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5D6" w:rsidRPr="00F50996" w:rsidRDefault="000F2128">
      <w:pPr>
        <w:rPr>
          <w:b/>
          <w:shadow/>
          <w:color w:val="0099FF"/>
          <w:sz w:val="32"/>
          <w:szCs w:val="32"/>
        </w:rPr>
      </w:pPr>
      <w:r>
        <w:rPr>
          <w:b/>
          <w:shadow/>
          <w:noProof/>
          <w:color w:val="0099FF"/>
          <w:sz w:val="32"/>
          <w:szCs w:val="32"/>
        </w:rPr>
        <w:drawing>
          <wp:inline distT="0" distB="0" distL="0" distR="0">
            <wp:extent cx="2085975" cy="815209"/>
            <wp:effectExtent l="19050" t="0" r="9525" b="0"/>
            <wp:docPr id="1" name="Picture 0" descr="AMDesignStudio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DesignStudios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815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hadow/>
          <w:color w:val="E36C0A" w:themeColor="accent6" w:themeShade="BF"/>
          <w:sz w:val="32"/>
          <w:szCs w:val="32"/>
        </w:rPr>
        <w:t xml:space="preserve"> </w:t>
      </w:r>
      <w:hyperlink r:id="rId6" w:history="1">
        <w:r w:rsidRPr="000F2128">
          <w:rPr>
            <w:rStyle w:val="Hyperlink"/>
            <w:b/>
            <w:shadow/>
            <w:color w:val="33CCCC"/>
            <w:sz w:val="32"/>
            <w:szCs w:val="32"/>
            <w:u w:val="none"/>
          </w:rPr>
          <w:t>Synopsis Writing</w:t>
        </w:r>
      </w:hyperlink>
      <w:r w:rsidR="00BA16D0" w:rsidRPr="00BA16D0">
        <w:rPr>
          <w:b/>
          <w:shadow/>
          <w:color w:val="C4BC96" w:themeColor="background2" w:themeShade="BF"/>
          <w:sz w:val="32"/>
          <w:szCs w:val="32"/>
        </w:rPr>
        <w:t xml:space="preserve"> </w:t>
      </w:r>
      <w:r w:rsidR="00AE55AD" w:rsidRPr="000F2128">
        <w:rPr>
          <w:b/>
          <w:shadow/>
          <w:color w:val="C4BC96" w:themeColor="background2" w:themeShade="BF"/>
          <w:sz w:val="32"/>
          <w:szCs w:val="32"/>
        </w:rPr>
        <w:t xml:space="preserve">Customer </w:t>
      </w:r>
      <w:r w:rsidR="0036279D" w:rsidRPr="000F2128">
        <w:rPr>
          <w:b/>
          <w:shadow/>
          <w:color w:val="C4BC96" w:themeColor="background2" w:themeShade="BF"/>
          <w:sz w:val="32"/>
          <w:szCs w:val="32"/>
        </w:rPr>
        <w:t>Qu</w:t>
      </w:r>
      <w:r w:rsidR="00AE55AD" w:rsidRPr="000F2128">
        <w:rPr>
          <w:b/>
          <w:shadow/>
          <w:color w:val="C4BC96" w:themeColor="background2" w:themeShade="BF"/>
          <w:sz w:val="32"/>
          <w:szCs w:val="32"/>
        </w:rPr>
        <w:t>estionnaire</w:t>
      </w:r>
    </w:p>
    <w:p w:rsidR="00AE55AD" w:rsidRDefault="00AE55AD" w:rsidP="000C7C34"/>
    <w:p w:rsidR="00EF397E" w:rsidRDefault="00AE55AD" w:rsidP="000C7C34">
      <w:pPr>
        <w:ind w:right="-378"/>
        <w:rPr>
          <w:rFonts w:cstheme="minorHAnsi"/>
        </w:rPr>
      </w:pPr>
      <w:r w:rsidRPr="00BF13E8">
        <w:rPr>
          <w:rFonts w:cstheme="minorHAnsi"/>
        </w:rPr>
        <w:t>To begin the</w:t>
      </w:r>
      <w:r w:rsidR="007F51D6">
        <w:rPr>
          <w:rFonts w:cstheme="minorHAnsi"/>
        </w:rPr>
        <w:t xml:space="preserve"> </w:t>
      </w:r>
      <w:hyperlink r:id="rId7" w:history="1">
        <w:r w:rsidR="000F2128" w:rsidRPr="00EF397E">
          <w:rPr>
            <w:rStyle w:val="Hyperlink"/>
            <w:rFonts w:cstheme="minorHAnsi"/>
            <w:b/>
            <w:shadow/>
            <w:color w:val="33CCCC"/>
            <w:u w:val="none"/>
          </w:rPr>
          <w:t>Synopsis Writing</w:t>
        </w:r>
      </w:hyperlink>
      <w:r w:rsidR="000F2128">
        <w:rPr>
          <w:rFonts w:cstheme="minorHAnsi"/>
          <w:b/>
          <w:shadow/>
          <w:color w:val="E36C0A" w:themeColor="accent6" w:themeShade="BF"/>
        </w:rPr>
        <w:t xml:space="preserve"> </w:t>
      </w:r>
      <w:r w:rsidRPr="00BF13E8">
        <w:rPr>
          <w:rFonts w:cstheme="minorHAnsi"/>
        </w:rPr>
        <w:t xml:space="preserve"> job quote process, please complete the following form and send it back to </w:t>
      </w:r>
    </w:p>
    <w:p w:rsidR="00AE55AD" w:rsidRPr="00920C4B" w:rsidRDefault="00E75FA0" w:rsidP="000C7C34">
      <w:pPr>
        <w:ind w:right="-378"/>
        <w:rPr>
          <w:rFonts w:cstheme="minorHAnsi"/>
          <w:shadow/>
          <w:color w:val="00B0F0"/>
        </w:rPr>
      </w:pPr>
      <w:r>
        <w:rPr>
          <w:rFonts w:cstheme="minorHAnsi"/>
        </w:rPr>
        <w:t>Ann Mauren</w:t>
      </w:r>
      <w:r w:rsidR="00AE55AD" w:rsidRPr="00BF13E8">
        <w:rPr>
          <w:rFonts w:cstheme="minorHAnsi"/>
        </w:rPr>
        <w:t xml:space="preserve"> at</w:t>
      </w:r>
      <w:r>
        <w:rPr>
          <w:rFonts w:cstheme="minorHAnsi"/>
        </w:rPr>
        <w:t xml:space="preserve">: </w:t>
      </w:r>
      <w:r w:rsidR="00BF13E8" w:rsidRPr="00BF13E8">
        <w:rPr>
          <w:rFonts w:cstheme="minorHAnsi"/>
        </w:rPr>
        <w:t xml:space="preserve"> </w:t>
      </w:r>
      <w:hyperlink r:id="rId8" w:history="1">
        <w:r w:rsidR="00BF13E8" w:rsidRPr="00EF397E">
          <w:rPr>
            <w:rStyle w:val="Hyperlink"/>
            <w:rFonts w:cstheme="minorHAnsi"/>
            <w:shadow/>
            <w:color w:val="33CCCC"/>
          </w:rPr>
          <w:t>amauren@amdesignstudios.net</w:t>
        </w:r>
      </w:hyperlink>
      <w:r w:rsidR="00B87D61" w:rsidRPr="00EF397E">
        <w:rPr>
          <w:rFonts w:cstheme="minorHAnsi"/>
          <w:shadow/>
          <w:color w:val="33CCCC"/>
        </w:rPr>
        <w:t>.</w:t>
      </w:r>
    </w:p>
    <w:p w:rsidR="00BE7D52" w:rsidRDefault="00BE7D52" w:rsidP="000C7C34">
      <w:pPr>
        <w:tabs>
          <w:tab w:val="left" w:pos="2160"/>
        </w:tabs>
      </w:pPr>
    </w:p>
    <w:p w:rsidR="00DB1CCD" w:rsidRPr="00EF397E" w:rsidRDefault="00BF13E8" w:rsidP="004E5F12">
      <w:pPr>
        <w:tabs>
          <w:tab w:val="left" w:pos="2160"/>
        </w:tabs>
        <w:spacing w:after="120"/>
        <w:rPr>
          <w:b/>
          <w:i/>
          <w:shadow/>
          <w:color w:val="33CCCC"/>
          <w:sz w:val="24"/>
          <w:szCs w:val="24"/>
        </w:rPr>
      </w:pPr>
      <w:r w:rsidRPr="00EF397E">
        <w:rPr>
          <w:b/>
          <w:i/>
          <w:shadow/>
          <w:color w:val="33CCCC"/>
          <w:sz w:val="24"/>
          <w:szCs w:val="24"/>
        </w:rPr>
        <w:t>About You:</w:t>
      </w:r>
    </w:p>
    <w:p w:rsidR="004E5F12" w:rsidRDefault="004E5F12" w:rsidP="00CF709A">
      <w:pPr>
        <w:tabs>
          <w:tab w:val="left" w:pos="2880"/>
        </w:tabs>
        <w:spacing w:after="100"/>
        <w:ind w:left="720"/>
      </w:pPr>
      <w:r w:rsidRPr="007F51D6">
        <w:rPr>
          <w:rStyle w:val="QuestionnaireChar"/>
        </w:rPr>
        <w:t>Your first nam</w:t>
      </w:r>
      <w:r w:rsidR="007F51D6" w:rsidRPr="007F51D6">
        <w:rPr>
          <w:rStyle w:val="QuestionnaireChar"/>
        </w:rPr>
        <w:t>e</w:t>
      </w:r>
      <w:r w:rsidR="007F51D6">
        <w:rPr>
          <w:shadow/>
          <w:color w:val="5F5F5F"/>
        </w:rPr>
        <w:t>:</w:t>
      </w:r>
      <w:r>
        <w:tab/>
        <w:t xml:space="preserve"> </w:t>
      </w:r>
      <w:sdt>
        <w:sdtPr>
          <w:alias w:val="First Name"/>
          <w:tag w:val="First Name"/>
          <w:id w:val="1735658736"/>
          <w:placeholder>
            <w:docPart w:val="2E5878610D7143B4867329A2A92E0475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  <w:r>
        <w:t xml:space="preserve"> </w:t>
      </w:r>
    </w:p>
    <w:p w:rsidR="004E5F12" w:rsidRDefault="004E5F12" w:rsidP="00CF709A">
      <w:pPr>
        <w:tabs>
          <w:tab w:val="left" w:pos="2880"/>
        </w:tabs>
        <w:spacing w:after="100"/>
        <w:ind w:left="720"/>
      </w:pPr>
      <w:r w:rsidRPr="007F51D6">
        <w:rPr>
          <w:rStyle w:val="QuestionnaireChar"/>
        </w:rPr>
        <w:t>Your last name</w:t>
      </w:r>
      <w:r w:rsidR="007F51D6" w:rsidRPr="007F51D6">
        <w:rPr>
          <w:rStyle w:val="QuestionnaireChar"/>
        </w:rPr>
        <w:t>:</w:t>
      </w:r>
      <w:r w:rsidR="00F2364E">
        <w:tab/>
      </w:r>
      <w:sdt>
        <w:sdtPr>
          <w:alias w:val="Last Name"/>
          <w:tag w:val="Last Name"/>
          <w:id w:val="1735658737"/>
          <w:placeholder>
            <w:docPart w:val="0D273E33E2824F51B3EEF4258B4296DC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CF709A">
      <w:pPr>
        <w:tabs>
          <w:tab w:val="left" w:pos="2160"/>
          <w:tab w:val="left" w:pos="2880"/>
        </w:tabs>
        <w:spacing w:after="100"/>
        <w:ind w:left="720"/>
      </w:pPr>
      <w:r w:rsidRPr="007F51D6">
        <w:rPr>
          <w:rStyle w:val="QuestionnaireChar"/>
        </w:rPr>
        <w:t>Your pen name</w:t>
      </w:r>
      <w:r w:rsidR="007F51D6">
        <w:rPr>
          <w:rStyle w:val="QuestionnaireChar"/>
        </w:rPr>
        <w:t>:</w:t>
      </w:r>
      <w:r>
        <w:tab/>
      </w:r>
      <w:r w:rsidR="00F2364E">
        <w:tab/>
      </w:r>
      <w:sdt>
        <w:sdtPr>
          <w:alias w:val="Pen Name"/>
          <w:tag w:val="Pen Name"/>
          <w:id w:val="1735658738"/>
          <w:placeholder>
            <w:docPart w:val="973A16437AFB4ED5AF56A0A7024E395A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CF709A">
      <w:pPr>
        <w:tabs>
          <w:tab w:val="left" w:pos="2160"/>
          <w:tab w:val="left" w:pos="2880"/>
        </w:tabs>
        <w:spacing w:after="100"/>
        <w:ind w:left="720"/>
      </w:pPr>
      <w:r w:rsidRPr="007F51D6">
        <w:rPr>
          <w:rStyle w:val="QuestionnaireChar"/>
        </w:rPr>
        <w:t>Email address</w:t>
      </w:r>
      <w:r w:rsidR="007F51D6" w:rsidRPr="007F51D6">
        <w:rPr>
          <w:rStyle w:val="QuestionnaireChar"/>
        </w:rPr>
        <w:t>:</w:t>
      </w:r>
      <w:r>
        <w:tab/>
      </w:r>
      <w:r w:rsidR="00F2364E">
        <w:tab/>
      </w:r>
      <w:sdt>
        <w:sdtPr>
          <w:alias w:val="Email"/>
          <w:tag w:val="Email"/>
          <w:id w:val="1735658739"/>
          <w:placeholder>
            <w:docPart w:val="7A01910E4E974686A6DCA98A28B740FA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CF709A">
      <w:pPr>
        <w:tabs>
          <w:tab w:val="left" w:pos="2160"/>
          <w:tab w:val="left" w:pos="2880"/>
        </w:tabs>
        <w:spacing w:after="100"/>
        <w:ind w:left="720"/>
      </w:pPr>
      <w:proofErr w:type="gramStart"/>
      <w:r w:rsidRPr="007F51D6">
        <w:rPr>
          <w:rStyle w:val="QuestionnaireChar"/>
        </w:rPr>
        <w:t>Your</w:t>
      </w:r>
      <w:proofErr w:type="gramEnd"/>
      <w:r w:rsidRPr="007F51D6">
        <w:rPr>
          <w:rStyle w:val="QuestionnaireChar"/>
        </w:rPr>
        <w:t xml:space="preserve"> Website URL:</w:t>
      </w:r>
      <w:r>
        <w:t xml:space="preserve"> </w:t>
      </w:r>
      <w:r>
        <w:tab/>
      </w:r>
      <w:sdt>
        <w:sdtPr>
          <w:alias w:val="Website"/>
          <w:tag w:val="Website"/>
          <w:id w:val="1735658740"/>
          <w:placeholder>
            <w:docPart w:val="1126B7FF43A54CCC9578E984B4B3C2AA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CF709A">
      <w:pPr>
        <w:tabs>
          <w:tab w:val="left" w:pos="2160"/>
          <w:tab w:val="left" w:pos="2880"/>
        </w:tabs>
        <w:spacing w:after="100"/>
        <w:ind w:left="720"/>
      </w:pPr>
      <w:r w:rsidRPr="007F51D6">
        <w:rPr>
          <w:rStyle w:val="QuestionnaireChar"/>
        </w:rPr>
        <w:t>Your Twitter handle:</w:t>
      </w:r>
      <w:r>
        <w:tab/>
      </w:r>
      <w:sdt>
        <w:sdtPr>
          <w:alias w:val="Twitter"/>
          <w:tag w:val="Twitter"/>
          <w:id w:val="1735658743"/>
          <w:placeholder>
            <w:docPart w:val="72723720AAB74FB486986A4C50CB34CC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CF709A">
      <w:pPr>
        <w:tabs>
          <w:tab w:val="left" w:pos="2160"/>
          <w:tab w:val="left" w:pos="2880"/>
        </w:tabs>
        <w:spacing w:after="100"/>
        <w:ind w:left="720"/>
      </w:pPr>
      <w:proofErr w:type="gramStart"/>
      <w:r w:rsidRPr="007F51D6">
        <w:rPr>
          <w:rStyle w:val="QuestionnaireChar"/>
        </w:rPr>
        <w:t>Your</w:t>
      </w:r>
      <w:proofErr w:type="gramEnd"/>
      <w:r w:rsidRPr="007F51D6">
        <w:rPr>
          <w:rStyle w:val="QuestionnaireChar"/>
        </w:rPr>
        <w:t xml:space="preserve"> </w:t>
      </w:r>
      <w:proofErr w:type="spellStart"/>
      <w:r w:rsidRPr="007F51D6">
        <w:rPr>
          <w:rStyle w:val="QuestionnaireChar"/>
        </w:rPr>
        <w:t>Facebook</w:t>
      </w:r>
      <w:proofErr w:type="spellEnd"/>
      <w:r w:rsidRPr="007F51D6">
        <w:rPr>
          <w:rStyle w:val="QuestionnaireChar"/>
        </w:rPr>
        <w:t xml:space="preserve"> URL:</w:t>
      </w:r>
      <w:r>
        <w:t xml:space="preserve"> </w:t>
      </w:r>
      <w:r>
        <w:tab/>
      </w:r>
      <w:sdt>
        <w:sdtPr>
          <w:alias w:val="Facebook"/>
          <w:tag w:val="Facebook"/>
          <w:id w:val="1735658744"/>
          <w:placeholder>
            <w:docPart w:val="8F9ED35ABEEE4F5A8D8E2751B81753FE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BE7D52" w:rsidRDefault="00BE7D52" w:rsidP="00B87D61">
      <w:pPr>
        <w:spacing w:after="120"/>
        <w:rPr>
          <w:b/>
          <w:i/>
          <w:shadow/>
          <w:color w:val="0099FF"/>
        </w:rPr>
      </w:pPr>
    </w:p>
    <w:p w:rsidR="00DB1CCD" w:rsidRPr="00EF397E" w:rsidRDefault="00BF13E8" w:rsidP="00B87D61">
      <w:pPr>
        <w:spacing w:after="120"/>
        <w:rPr>
          <w:b/>
          <w:i/>
          <w:shadow/>
          <w:color w:val="33CCCC"/>
        </w:rPr>
      </w:pPr>
      <w:r w:rsidRPr="00EF397E">
        <w:rPr>
          <w:b/>
          <w:i/>
          <w:shadow/>
          <w:color w:val="33CCCC"/>
        </w:rPr>
        <w:t>About Your Book:</w:t>
      </w:r>
    </w:p>
    <w:p w:rsidR="00BF13E8" w:rsidRDefault="00BF13E8" w:rsidP="00F7138B">
      <w:pPr>
        <w:spacing w:before="240" w:after="120"/>
        <w:ind w:left="720"/>
      </w:pPr>
      <w:r w:rsidRPr="007F51D6">
        <w:rPr>
          <w:rStyle w:val="QuestionnaireChar"/>
        </w:rPr>
        <w:t>How many words is your manuscript?</w:t>
      </w:r>
      <w:r>
        <w:t xml:space="preserve">  </w:t>
      </w:r>
      <w:sdt>
        <w:sdtPr>
          <w:alias w:val="Number of Words"/>
          <w:tag w:val="Number of Words"/>
          <w:id w:val="1735658791"/>
          <w:placeholder>
            <w:docPart w:val="340FDACE26D7443AB9FEA8ADEA90A3FF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F7138B">
      <w:pPr>
        <w:spacing w:after="120"/>
        <w:ind w:left="720"/>
      </w:pPr>
      <w:r w:rsidRPr="007F51D6">
        <w:rPr>
          <w:rStyle w:val="QuestionnaireChar"/>
        </w:rPr>
        <w:t>Is it</w:t>
      </w:r>
      <w:r w:rsidR="007F51D6" w:rsidRPr="007F51D6">
        <w:rPr>
          <w:rStyle w:val="QuestionnaireChar"/>
        </w:rPr>
        <w:t xml:space="preserve"> Fiction or Non-fiction?</w:t>
      </w:r>
      <w:r>
        <w:t xml:space="preserve">  </w:t>
      </w:r>
      <w:sdt>
        <w:sdtPr>
          <w:alias w:val="Category"/>
          <w:tag w:val="Category"/>
          <w:id w:val="1735658745"/>
          <w:placeholder>
            <w:docPart w:val="70F1A744AD0F49A0B275387E6FFFDA1C"/>
          </w:placeholder>
          <w:showingPlcHdr/>
          <w:dropDownList>
            <w:listItem w:value="Choose an item."/>
            <w:listItem w:displayText="Fiction" w:value="Fiction"/>
            <w:listItem w:displayText="Non-fiction" w:value="Non-fiction"/>
          </w:dropDownList>
        </w:sdtPr>
        <w:sdtContent>
          <w:r w:rsidRPr="00C35F45">
            <w:rPr>
              <w:rStyle w:val="PlaceholderText"/>
            </w:rPr>
            <w:t>Choose an item.</w:t>
          </w:r>
        </w:sdtContent>
      </w:sdt>
    </w:p>
    <w:p w:rsidR="00DB1CCD" w:rsidRDefault="00BF13E8" w:rsidP="00953CCB">
      <w:pPr>
        <w:spacing w:after="60"/>
        <w:ind w:left="720"/>
      </w:pPr>
      <w:r w:rsidRPr="007F51D6">
        <w:rPr>
          <w:rStyle w:val="QuestionnaireChar"/>
        </w:rPr>
        <w:t>If</w:t>
      </w:r>
      <w:r w:rsidR="00F029BA">
        <w:rPr>
          <w:rStyle w:val="QuestionnaireChar"/>
        </w:rPr>
        <w:t xml:space="preserve"> it’s F</w:t>
      </w:r>
      <w:r w:rsidRPr="007F51D6">
        <w:rPr>
          <w:rStyle w:val="QuestionnaireChar"/>
        </w:rPr>
        <w:t>iction, w</w:t>
      </w:r>
      <w:r w:rsidR="00DB1CCD" w:rsidRPr="007F51D6">
        <w:rPr>
          <w:rStyle w:val="QuestionnaireChar"/>
        </w:rPr>
        <w:t>hat genre does it fall under?</w:t>
      </w:r>
      <w:r w:rsidR="00DB1CCD">
        <w:t xml:space="preserve">  </w:t>
      </w:r>
      <w:sdt>
        <w:sdtPr>
          <w:alias w:val="Genre"/>
          <w:tag w:val="Genre"/>
          <w:id w:val="1735658786"/>
          <w:placeholder>
            <w:docPart w:val="1DE1DB00266647FFA39CB28F1869DF2B"/>
          </w:placeholder>
          <w:showingPlcHdr/>
          <w:dropDownList>
            <w:listItem w:value="Choose an item."/>
            <w:listItem w:displayText="Action/Adventure" w:value="Action/Adventure"/>
            <w:listItem w:displayText="Crime" w:value="Crime"/>
            <w:listItem w:displayText="Erotica" w:value="Erotica"/>
            <w:listItem w:displayText="Fantasy" w:value="Fantasy"/>
            <w:listItem w:displayText="Historical" w:value="Historical"/>
            <w:listItem w:displayText="Horror" w:value="Horror"/>
            <w:listItem w:displayText="Mystery" w:value="Mystery"/>
            <w:listItem w:displayText="Paranormal" w:value="Paranormal"/>
            <w:listItem w:displayText="Romance" w:value="Romance"/>
            <w:listItem w:displayText="Suspense" w:value="Suspense"/>
            <w:listItem w:displayText="Thriller" w:value="Thriller"/>
            <w:listItem w:displayText="Other" w:value="Other"/>
          </w:dropDownList>
        </w:sdtPr>
        <w:sdtContent>
          <w:r w:rsidR="00DB1CCD" w:rsidRPr="00C35F45">
            <w:rPr>
              <w:rStyle w:val="PlaceholderText"/>
            </w:rPr>
            <w:t>Choose an item.</w:t>
          </w:r>
        </w:sdtContent>
      </w:sdt>
    </w:p>
    <w:p w:rsidR="00920C4B" w:rsidRDefault="00393177" w:rsidP="00953CCB">
      <w:pPr>
        <w:tabs>
          <w:tab w:val="left" w:pos="1080"/>
        </w:tabs>
        <w:spacing w:after="200"/>
        <w:ind w:left="720"/>
      </w:pPr>
      <w:r>
        <w:rPr>
          <w:rStyle w:val="QuestionnaireChar"/>
        </w:rPr>
        <w:tab/>
      </w:r>
      <w:r w:rsidR="00920C4B" w:rsidRPr="007F51D6">
        <w:rPr>
          <w:rStyle w:val="QuestionnaireChar"/>
        </w:rPr>
        <w:t xml:space="preserve">If </w:t>
      </w:r>
      <w:r w:rsidR="00920C4B">
        <w:rPr>
          <w:rStyle w:val="QuestionnaireChar"/>
        </w:rPr>
        <w:t>your genre wasn’t show</w:t>
      </w:r>
      <w:r>
        <w:rPr>
          <w:rStyle w:val="QuestionnaireChar"/>
        </w:rPr>
        <w:t>n</w:t>
      </w:r>
      <w:r w:rsidR="00920C4B">
        <w:rPr>
          <w:rStyle w:val="QuestionnaireChar"/>
        </w:rPr>
        <w:t xml:space="preserve"> above, what is it</w:t>
      </w:r>
      <w:r w:rsidR="00920C4B" w:rsidRPr="007F51D6">
        <w:rPr>
          <w:rStyle w:val="QuestionnaireChar"/>
        </w:rPr>
        <w:t>?</w:t>
      </w:r>
      <w:r w:rsidR="00920C4B">
        <w:t xml:space="preserve">  </w:t>
      </w:r>
      <w:sdt>
        <w:sdtPr>
          <w:alias w:val="Other Genre"/>
          <w:tag w:val="Other Genre"/>
          <w:id w:val="1735658907"/>
          <w:placeholder>
            <w:docPart w:val="8183BD281EA341A7BF454FEAEE91CFC3"/>
          </w:placeholder>
          <w:showingPlcHdr/>
        </w:sdtPr>
        <w:sdtContent>
          <w:r w:rsidR="00920C4B" w:rsidRPr="00C35F45">
            <w:rPr>
              <w:rStyle w:val="PlaceholderText"/>
            </w:rPr>
            <w:t>Click here to enter text.</w:t>
          </w:r>
        </w:sdtContent>
      </w:sdt>
    </w:p>
    <w:p w:rsidR="00BF13E8" w:rsidRDefault="00BF13E8" w:rsidP="00953CCB">
      <w:pPr>
        <w:spacing w:after="200"/>
        <w:ind w:left="720"/>
      </w:pPr>
      <w:r w:rsidRPr="007F51D6">
        <w:rPr>
          <w:rStyle w:val="QuestionnaireChar"/>
        </w:rPr>
        <w:t>If it’s non-fiction, what is the subject?</w:t>
      </w:r>
      <w:r>
        <w:t xml:space="preserve">  </w:t>
      </w:r>
      <w:sdt>
        <w:sdtPr>
          <w:alias w:val="Subject"/>
          <w:tag w:val="Subject"/>
          <w:id w:val="1735658789"/>
          <w:placeholder>
            <w:docPart w:val="F6C0A107DA5F45829B22114002E34CBD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5336D7" w:rsidRDefault="005336D7" w:rsidP="00CF709A">
      <w:pPr>
        <w:tabs>
          <w:tab w:val="left" w:pos="1080"/>
        </w:tabs>
        <w:ind w:left="720"/>
        <w:rPr>
          <w:rStyle w:val="QuestionnaireChar"/>
          <w:i/>
          <w:sz w:val="20"/>
          <w:szCs w:val="20"/>
        </w:rPr>
      </w:pPr>
      <w:r>
        <w:rPr>
          <w:rStyle w:val="QuestionnaireChar"/>
        </w:rPr>
        <w:t>Tell me about your book i</w:t>
      </w:r>
      <w:r w:rsidR="00792AB1">
        <w:rPr>
          <w:rStyle w:val="QuestionnaireChar"/>
        </w:rPr>
        <w:t>n 6</w:t>
      </w:r>
      <w:r w:rsidR="00F7138B">
        <w:rPr>
          <w:rStyle w:val="QuestionnaireChar"/>
        </w:rPr>
        <w:t>00 words or less</w:t>
      </w:r>
      <w:r>
        <w:rPr>
          <w:rStyle w:val="QuestionnaireChar"/>
        </w:rPr>
        <w:t>.  (Y</w:t>
      </w:r>
      <w:r w:rsidR="00CF709A">
        <w:rPr>
          <w:rStyle w:val="QuestionnaireChar"/>
        </w:rPr>
        <w:t>ou can copy and</w:t>
      </w:r>
      <w:r w:rsidRPr="005336D7">
        <w:rPr>
          <w:rStyle w:val="QuestionnaireChar"/>
        </w:rPr>
        <w:t xml:space="preserve"> past</w:t>
      </w:r>
      <w:r>
        <w:rPr>
          <w:rStyle w:val="QuestionnaireChar"/>
        </w:rPr>
        <w:t>e</w:t>
      </w:r>
      <w:r w:rsidR="00CF709A">
        <w:rPr>
          <w:rStyle w:val="QuestionnaireChar"/>
        </w:rPr>
        <w:t xml:space="preserve"> the info</w:t>
      </w:r>
      <w:r>
        <w:rPr>
          <w:rStyle w:val="QuestionnaireChar"/>
        </w:rPr>
        <w:t xml:space="preserve"> if you like):</w:t>
      </w:r>
    </w:p>
    <w:p w:rsidR="00F7138B" w:rsidRDefault="00F7138B" w:rsidP="00CF709A">
      <w:pPr>
        <w:tabs>
          <w:tab w:val="left" w:pos="1080"/>
        </w:tabs>
        <w:spacing w:before="120" w:after="120"/>
        <w:ind w:left="720"/>
      </w:pPr>
      <w:r>
        <w:rPr>
          <w:rStyle w:val="QuestionnaireChar"/>
        </w:rPr>
        <w:t xml:space="preserve"> </w:t>
      </w:r>
      <w:sdt>
        <w:sdtPr>
          <w:alias w:val="About the Book"/>
          <w:tag w:val="About the Book"/>
          <w:id w:val="1746803864"/>
          <w:placeholder>
            <w:docPart w:val="929CCB6942984652AD40BCD6961E2EC4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CF709A" w:rsidRDefault="00CF709A" w:rsidP="00CF709A">
      <w:pPr>
        <w:tabs>
          <w:tab w:val="left" w:pos="1080"/>
        </w:tabs>
        <w:spacing w:before="120" w:after="120"/>
        <w:ind w:left="720"/>
        <w:rPr>
          <w:rStyle w:val="QuestionnaireChar"/>
          <w:i/>
          <w:sz w:val="20"/>
          <w:szCs w:val="20"/>
        </w:rPr>
      </w:pPr>
      <w:r>
        <w:rPr>
          <w:rStyle w:val="QuestionnaireChar"/>
        </w:rPr>
        <w:t>What aspects of the story do you want to highlight?</w:t>
      </w:r>
    </w:p>
    <w:p w:rsidR="00CF709A" w:rsidRDefault="00CF709A" w:rsidP="00CF709A">
      <w:pPr>
        <w:tabs>
          <w:tab w:val="left" w:pos="1080"/>
        </w:tabs>
        <w:spacing w:after="200"/>
        <w:ind w:left="720"/>
      </w:pPr>
      <w:r>
        <w:rPr>
          <w:rStyle w:val="QuestionnaireChar"/>
        </w:rPr>
        <w:t xml:space="preserve"> </w:t>
      </w:r>
      <w:sdt>
        <w:sdtPr>
          <w:alias w:val="About the Book"/>
          <w:tag w:val="About the Book"/>
          <w:id w:val="1747711665"/>
          <w:placeholder>
            <w:docPart w:val="0DF67DDFC30A4D64B18DAF451736608C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953CCB">
      <w:pPr>
        <w:spacing w:after="60"/>
        <w:ind w:left="720"/>
      </w:pPr>
      <w:r w:rsidRPr="007F51D6">
        <w:rPr>
          <w:rStyle w:val="QuestionnaireChar"/>
        </w:rPr>
        <w:t>What digital format is your manuscript?</w:t>
      </w:r>
      <w:r>
        <w:t xml:space="preserve">  </w:t>
      </w:r>
      <w:sdt>
        <w:sdtPr>
          <w:alias w:val="Manuscript Format"/>
          <w:tag w:val="Manuscript Format"/>
          <w:id w:val="1735658750"/>
          <w:placeholder>
            <w:docPart w:val="B15200EE93B54F70B6EEF39BC977AA51"/>
          </w:placeholder>
          <w:showingPlcHdr/>
          <w:dropDownList>
            <w:listItem w:value="Choose an item."/>
            <w:listItem w:displayText="Microsoft Word" w:value="Microsoft Word"/>
            <w:listItem w:displayText="RTF (Rich Text)" w:value="RTF (Rich Text)"/>
            <w:listItem w:displayText="Other" w:value="Other"/>
          </w:dropDownList>
        </w:sdtPr>
        <w:sdtContent>
          <w:r w:rsidRPr="00C35F45">
            <w:rPr>
              <w:rStyle w:val="PlaceholderText"/>
            </w:rPr>
            <w:t>Choose an item.</w:t>
          </w:r>
        </w:sdtContent>
      </w:sdt>
    </w:p>
    <w:p w:rsidR="00393177" w:rsidRDefault="00393177" w:rsidP="00953CCB">
      <w:pPr>
        <w:tabs>
          <w:tab w:val="left" w:pos="1080"/>
        </w:tabs>
        <w:spacing w:after="200"/>
        <w:ind w:left="720"/>
      </w:pPr>
      <w:r>
        <w:rPr>
          <w:rStyle w:val="QuestionnaireChar"/>
        </w:rPr>
        <w:tab/>
        <w:t>If other, what format is it</w:t>
      </w:r>
      <w:r w:rsidRPr="007F51D6">
        <w:rPr>
          <w:rStyle w:val="QuestionnaireChar"/>
        </w:rPr>
        <w:t>?</w:t>
      </w:r>
      <w:r>
        <w:t xml:space="preserve">  </w:t>
      </w:r>
      <w:sdt>
        <w:sdtPr>
          <w:alias w:val="Other Format"/>
          <w:tag w:val="Other Format"/>
          <w:id w:val="1735658909"/>
          <w:placeholder>
            <w:docPart w:val="54E3AE46B9A14A28B4E7B4ED30F02C6B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4E5F12" w:rsidRDefault="004E5F12" w:rsidP="00F7138B">
      <w:pPr>
        <w:tabs>
          <w:tab w:val="left" w:pos="360"/>
        </w:tabs>
        <w:spacing w:after="120"/>
        <w:ind w:left="720"/>
      </w:pPr>
      <w:r w:rsidRPr="007F51D6">
        <w:rPr>
          <w:rStyle w:val="QuestionnaireChar"/>
        </w:rPr>
        <w:t>W</w:t>
      </w:r>
      <w:r w:rsidR="007F51D6" w:rsidRPr="007F51D6">
        <w:rPr>
          <w:rStyle w:val="QuestionnaireChar"/>
        </w:rPr>
        <w:t>hat</w:t>
      </w:r>
      <w:r w:rsidRPr="007F51D6">
        <w:rPr>
          <w:rStyle w:val="QuestionnaireChar"/>
        </w:rPr>
        <w:t xml:space="preserve"> is </w:t>
      </w:r>
      <w:r w:rsidR="00BF13E8" w:rsidRPr="007F51D6">
        <w:rPr>
          <w:rStyle w:val="QuestionnaireChar"/>
        </w:rPr>
        <w:t xml:space="preserve">your </w:t>
      </w:r>
      <w:r w:rsidR="00D743BB" w:rsidRPr="007F51D6">
        <w:rPr>
          <w:rStyle w:val="QuestionnaireChar"/>
        </w:rPr>
        <w:t>anticipated publish date?</w:t>
      </w:r>
      <w:r w:rsidR="00D743BB">
        <w:t xml:space="preserve"> </w:t>
      </w:r>
      <w:sdt>
        <w:sdtPr>
          <w:alias w:val="Publish Date"/>
          <w:tag w:val="Publish Date"/>
          <w:id w:val="1735658769"/>
          <w:placeholder>
            <w:docPart w:val="BB5ED05775C14BE7BD9B714C3383FE95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="00D743BB" w:rsidRPr="00C35F45">
            <w:rPr>
              <w:rStyle w:val="PlaceholderText"/>
            </w:rPr>
            <w:t>Click here to enter a date.</w:t>
          </w:r>
        </w:sdtContent>
      </w:sdt>
    </w:p>
    <w:p w:rsidR="00BE7D52" w:rsidRDefault="00BE7D52" w:rsidP="00F7138B">
      <w:pPr>
        <w:tabs>
          <w:tab w:val="left" w:pos="360"/>
        </w:tabs>
        <w:spacing w:after="120"/>
        <w:ind w:left="720"/>
      </w:pPr>
      <w:r>
        <w:rPr>
          <w:rStyle w:val="QuestionnaireChar"/>
        </w:rPr>
        <w:t>When do you need this job completed</w:t>
      </w:r>
      <w:r w:rsidRPr="007F51D6">
        <w:rPr>
          <w:rStyle w:val="QuestionnaireChar"/>
        </w:rPr>
        <w:t>?</w:t>
      </w:r>
      <w:r>
        <w:t xml:space="preserve"> </w:t>
      </w:r>
      <w:sdt>
        <w:sdtPr>
          <w:alias w:val="Job Completion Date"/>
          <w:tag w:val="Job Completion Date"/>
          <w:id w:val="1735658913"/>
          <w:placeholder>
            <w:docPart w:val="C5ACD2FC9E8D48EAB1B73AB3CC348E29"/>
          </w:placeholder>
          <w:showingPlcHdr/>
          <w:date>
            <w:dateFormat w:val="M/d/yy"/>
            <w:lid w:val="en-US"/>
            <w:storeMappedDataAs w:val="dateTime"/>
            <w:calendar w:val="gregorian"/>
          </w:date>
        </w:sdtPr>
        <w:sdtContent>
          <w:r w:rsidRPr="00C35F45">
            <w:rPr>
              <w:rStyle w:val="PlaceholderText"/>
            </w:rPr>
            <w:t>Click here to enter a date.</w:t>
          </w:r>
        </w:sdtContent>
      </w:sdt>
    </w:p>
    <w:p w:rsidR="00DB1CCD" w:rsidRDefault="00DB1CCD" w:rsidP="00F7138B">
      <w:pPr>
        <w:pStyle w:val="ServicesLinkStyle"/>
      </w:pPr>
      <w:r w:rsidRPr="007F51D6">
        <w:rPr>
          <w:rStyle w:val="QuestionnaireChar"/>
        </w:rPr>
        <w:t xml:space="preserve">Do you need </w:t>
      </w:r>
      <w:hyperlink r:id="rId9" w:history="1">
        <w:r w:rsidRPr="00EF397E">
          <w:rPr>
            <w:rStyle w:val="QuestionnaireChar"/>
            <w:color w:val="33CCCC"/>
          </w:rPr>
          <w:t>cover design</w:t>
        </w:r>
      </w:hyperlink>
      <w:r w:rsidRPr="007F51D6">
        <w:rPr>
          <w:rStyle w:val="QuestionnaireChar"/>
        </w:rPr>
        <w:t xml:space="preserve"> services?</w:t>
      </w:r>
      <w:r>
        <w:t xml:space="preserve"> </w:t>
      </w:r>
      <w:sdt>
        <w:sdtPr>
          <w:alias w:val="Cover Design?"/>
          <w:tag w:val="Cover Design?"/>
          <w:id w:val="1735658778"/>
          <w:placeholder>
            <w:docPart w:val="BB424BA6D6EA485F88996AAD7D4E30C5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Maybe" w:value="Maybe"/>
          </w:dropDownList>
        </w:sdtPr>
        <w:sdtContent>
          <w:r w:rsidRPr="00C35F45">
            <w:rPr>
              <w:rStyle w:val="PlaceholderText"/>
            </w:rPr>
            <w:t>Choose an item.</w:t>
          </w:r>
        </w:sdtContent>
      </w:sdt>
    </w:p>
    <w:p w:rsidR="00BE7D52" w:rsidRDefault="00BE7D52" w:rsidP="00F7138B">
      <w:pPr>
        <w:pStyle w:val="ServicesLinkStyle"/>
      </w:pPr>
      <w:r w:rsidRPr="007F51D6">
        <w:rPr>
          <w:rStyle w:val="QuestionnaireChar"/>
        </w:rPr>
        <w:t xml:space="preserve">Do you need </w:t>
      </w:r>
      <w:hyperlink r:id="rId10" w:history="1">
        <w:proofErr w:type="spellStart"/>
        <w:r w:rsidRPr="00EF397E">
          <w:rPr>
            <w:rStyle w:val="QuestionnaireChar"/>
            <w:color w:val="33CCCC"/>
          </w:rPr>
          <w:t>ebook</w:t>
        </w:r>
        <w:proofErr w:type="spellEnd"/>
        <w:r w:rsidRPr="00EF397E">
          <w:rPr>
            <w:rStyle w:val="QuestionnaireChar"/>
            <w:color w:val="33CCCC"/>
          </w:rPr>
          <w:t xml:space="preserve"> formatting</w:t>
        </w:r>
      </w:hyperlink>
      <w:r w:rsidRPr="007F51D6">
        <w:rPr>
          <w:rStyle w:val="QuestionnaireChar"/>
        </w:rPr>
        <w:t xml:space="preserve"> services?</w:t>
      </w:r>
      <w:r>
        <w:t xml:space="preserve"> </w:t>
      </w:r>
      <w:sdt>
        <w:sdtPr>
          <w:alias w:val="Cover Design?"/>
          <w:tag w:val="Cover Design?"/>
          <w:id w:val="1735658912"/>
          <w:placeholder>
            <w:docPart w:val="43425F522A144F63B92C80AA4950EC30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Maybe" w:value="Maybe"/>
          </w:dropDownList>
        </w:sdtPr>
        <w:sdtContent>
          <w:r w:rsidRPr="00C35F45">
            <w:rPr>
              <w:rStyle w:val="PlaceholderText"/>
            </w:rPr>
            <w:t>Choose an item.</w:t>
          </w:r>
        </w:sdtContent>
      </w:sdt>
    </w:p>
    <w:p w:rsidR="002626EF" w:rsidRDefault="002626EF" w:rsidP="00F7138B">
      <w:pPr>
        <w:pStyle w:val="ServicesLinkStyle"/>
      </w:pPr>
      <w:r w:rsidRPr="007F51D6">
        <w:rPr>
          <w:rStyle w:val="QuestionnaireChar"/>
        </w:rPr>
        <w:t xml:space="preserve">Do you need </w:t>
      </w:r>
      <w:hyperlink r:id="rId11" w:history="1">
        <w:r w:rsidRPr="002626EF">
          <w:rPr>
            <w:rStyle w:val="Hyperlink"/>
            <w:shadow/>
            <w:color w:val="33CCCC"/>
            <w:u w:val="none"/>
          </w:rPr>
          <w:t>copy editing</w:t>
        </w:r>
      </w:hyperlink>
      <w:r w:rsidRPr="007F51D6">
        <w:rPr>
          <w:rStyle w:val="QuestionnaireChar"/>
        </w:rPr>
        <w:t xml:space="preserve"> services?</w:t>
      </w:r>
      <w:r>
        <w:t xml:space="preserve"> </w:t>
      </w:r>
      <w:sdt>
        <w:sdtPr>
          <w:alias w:val="Cover Design?"/>
          <w:tag w:val="Cover Design?"/>
          <w:id w:val="1735658917"/>
          <w:placeholder>
            <w:docPart w:val="C15683951E8A4740818B10836332A7AA"/>
          </w:placeholder>
          <w:showingPlcHdr/>
          <w:dropDownList>
            <w:listItem w:value="Choose an item."/>
            <w:listItem w:displayText="Yes" w:value="Yes"/>
            <w:listItem w:displayText="No" w:value="No"/>
            <w:listItem w:displayText="Maybe" w:value="Maybe"/>
          </w:dropDownList>
        </w:sdtPr>
        <w:sdtContent>
          <w:r w:rsidRPr="00C35F45">
            <w:rPr>
              <w:rStyle w:val="PlaceholderText"/>
            </w:rPr>
            <w:t>Choose an item.</w:t>
          </w:r>
        </w:sdtContent>
      </w:sdt>
    </w:p>
    <w:p w:rsidR="004E5F12" w:rsidRDefault="00536BE6" w:rsidP="00F7138B">
      <w:pPr>
        <w:spacing w:after="120"/>
        <w:ind w:left="720"/>
      </w:pPr>
      <w:r w:rsidRPr="007F51D6">
        <w:rPr>
          <w:rStyle w:val="QuestionnaireChar"/>
        </w:rPr>
        <w:t>How did you hear about us?</w:t>
      </w:r>
      <w:r>
        <w:t xml:space="preserve">  </w:t>
      </w:r>
      <w:sdt>
        <w:sdtPr>
          <w:alias w:val="How did you hear about us?"/>
          <w:tag w:val="How did you hear about us?"/>
          <w:id w:val="1735658795"/>
          <w:placeholder>
            <w:docPart w:val="0ECB6D1BF8704BE995CBC70718392722"/>
          </w:placeholder>
          <w:showingPlcHdr/>
        </w:sdtPr>
        <w:sdtContent>
          <w:r w:rsidRPr="00C35F45">
            <w:rPr>
              <w:rStyle w:val="PlaceholderText"/>
            </w:rPr>
            <w:t>Click here to enter text.</w:t>
          </w:r>
        </w:sdtContent>
      </w:sdt>
    </w:p>
    <w:p w:rsidR="007F51D6" w:rsidRDefault="007F51D6" w:rsidP="000C7C34">
      <w:pPr>
        <w:ind w:right="-378"/>
      </w:pPr>
    </w:p>
    <w:p w:rsidR="00BE7D52" w:rsidRDefault="00B87D61" w:rsidP="000C7C34">
      <w:pPr>
        <w:ind w:right="-378"/>
      </w:pPr>
      <w:r>
        <w:t>Thanks for your information. Save this form and then email it</w:t>
      </w:r>
      <w:r w:rsidR="007F51D6" w:rsidRPr="00B87D61">
        <w:t xml:space="preserve"> along with any questions or additional </w:t>
      </w:r>
    </w:p>
    <w:p w:rsidR="00F50996" w:rsidRDefault="00F50996" w:rsidP="000C7C34">
      <w:pPr>
        <w:ind w:right="-378"/>
        <w:rPr>
          <w:rFonts w:cstheme="minorHAnsi"/>
        </w:rPr>
      </w:pPr>
      <w:proofErr w:type="gramStart"/>
      <w:r>
        <w:t>comments</w:t>
      </w:r>
      <w:proofErr w:type="gramEnd"/>
      <w:r>
        <w:t xml:space="preserve"> </w:t>
      </w:r>
      <w:r w:rsidR="00E75FA0">
        <w:t>to Ann Mauren at:</w:t>
      </w:r>
      <w:r w:rsidR="007F51D6" w:rsidRPr="00B87D61">
        <w:t xml:space="preserve">  </w:t>
      </w:r>
      <w:hyperlink r:id="rId12" w:history="1">
        <w:r w:rsidR="007F51D6" w:rsidRPr="00EF397E">
          <w:rPr>
            <w:rStyle w:val="Hyperlink"/>
            <w:rFonts w:cstheme="minorHAnsi"/>
            <w:shadow/>
            <w:color w:val="33CCCC"/>
          </w:rPr>
          <w:t>amauren@amdesignstudios.net</w:t>
        </w:r>
      </w:hyperlink>
      <w:r w:rsidR="00B87D61" w:rsidRPr="00EF397E">
        <w:rPr>
          <w:rFonts w:cstheme="minorHAnsi"/>
          <w:shadow/>
          <w:color w:val="33CCCC"/>
        </w:rPr>
        <w:t>.</w:t>
      </w:r>
      <w:r w:rsidR="00B87D61">
        <w:rPr>
          <w:rFonts w:cstheme="minorHAnsi"/>
        </w:rPr>
        <w:t xml:space="preserve">  </w:t>
      </w:r>
    </w:p>
    <w:p w:rsidR="00F50996" w:rsidRDefault="00F50996" w:rsidP="000C7C34">
      <w:pPr>
        <w:ind w:right="-378"/>
        <w:rPr>
          <w:rFonts w:cstheme="minorHAnsi"/>
        </w:rPr>
      </w:pPr>
    </w:p>
    <w:p w:rsidR="007F51D6" w:rsidRDefault="00B87D61" w:rsidP="000C7C34">
      <w:pPr>
        <w:ind w:right="-378"/>
      </w:pPr>
      <w:r>
        <w:rPr>
          <w:rFonts w:cstheme="minorHAnsi"/>
        </w:rPr>
        <w:t>I’ll be in touch with you soon!</w:t>
      </w:r>
      <w:r w:rsidR="000C7C34">
        <w:t xml:space="preserve"> </w:t>
      </w:r>
    </w:p>
    <w:sectPr w:rsidR="007F51D6" w:rsidSect="00EF397E">
      <w:pgSz w:w="12240" w:h="15840"/>
      <w:pgMar w:top="576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B4C65"/>
    <w:multiLevelType w:val="hybridMultilevel"/>
    <w:tmpl w:val="2312DE6A"/>
    <w:lvl w:ilvl="0" w:tplc="A238E74E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362F9"/>
    <w:multiLevelType w:val="hybridMultilevel"/>
    <w:tmpl w:val="866E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compat/>
  <w:rsids>
    <w:rsidRoot w:val="00713312"/>
    <w:rsid w:val="000524F4"/>
    <w:rsid w:val="000C7C34"/>
    <w:rsid w:val="000F2128"/>
    <w:rsid w:val="00117512"/>
    <w:rsid w:val="001D4FE1"/>
    <w:rsid w:val="002626EF"/>
    <w:rsid w:val="0036279D"/>
    <w:rsid w:val="00393177"/>
    <w:rsid w:val="00436B46"/>
    <w:rsid w:val="004E5F12"/>
    <w:rsid w:val="005336D7"/>
    <w:rsid w:val="00536BE6"/>
    <w:rsid w:val="0054205F"/>
    <w:rsid w:val="00545789"/>
    <w:rsid w:val="00690704"/>
    <w:rsid w:val="00713312"/>
    <w:rsid w:val="00792AB1"/>
    <w:rsid w:val="007F51D6"/>
    <w:rsid w:val="00813033"/>
    <w:rsid w:val="00890833"/>
    <w:rsid w:val="00920C4B"/>
    <w:rsid w:val="00934A71"/>
    <w:rsid w:val="00953CCB"/>
    <w:rsid w:val="00AC67D2"/>
    <w:rsid w:val="00AE55AD"/>
    <w:rsid w:val="00B759D3"/>
    <w:rsid w:val="00B87D61"/>
    <w:rsid w:val="00BA16D0"/>
    <w:rsid w:val="00BE7D52"/>
    <w:rsid w:val="00BF13E8"/>
    <w:rsid w:val="00CF709A"/>
    <w:rsid w:val="00D21179"/>
    <w:rsid w:val="00D743BB"/>
    <w:rsid w:val="00DB1CCD"/>
    <w:rsid w:val="00E6178D"/>
    <w:rsid w:val="00E75FA0"/>
    <w:rsid w:val="00EC0AE9"/>
    <w:rsid w:val="00EF397E"/>
    <w:rsid w:val="00F029BA"/>
    <w:rsid w:val="00F125D6"/>
    <w:rsid w:val="00F2364E"/>
    <w:rsid w:val="00F256EC"/>
    <w:rsid w:val="00F50996"/>
    <w:rsid w:val="00F713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5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E55A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E5F1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E5F1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F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F12"/>
    <w:rPr>
      <w:rFonts w:ascii="Tahoma" w:hAnsi="Tahoma" w:cs="Tahoma"/>
      <w:sz w:val="16"/>
      <w:szCs w:val="16"/>
    </w:rPr>
  </w:style>
  <w:style w:type="paragraph" w:customStyle="1" w:styleId="Questionnaire">
    <w:name w:val="Questionnaire"/>
    <w:basedOn w:val="Normal"/>
    <w:link w:val="QuestionnaireChar"/>
    <w:qFormat/>
    <w:rsid w:val="007F51D6"/>
    <w:pPr>
      <w:tabs>
        <w:tab w:val="left" w:pos="2160"/>
      </w:tabs>
      <w:spacing w:after="120"/>
    </w:pPr>
    <w:rPr>
      <w:shadow/>
      <w:color w:val="5F5F5F"/>
    </w:rPr>
  </w:style>
  <w:style w:type="character" w:customStyle="1" w:styleId="QuestionnaireChar">
    <w:name w:val="Questionnaire Char"/>
    <w:basedOn w:val="DefaultParagraphFont"/>
    <w:link w:val="Questionnaire"/>
    <w:rsid w:val="007F51D6"/>
    <w:rPr>
      <w:shadow/>
      <w:color w:val="5F5F5F"/>
    </w:rPr>
  </w:style>
  <w:style w:type="paragraph" w:customStyle="1" w:styleId="ServicesLinkStyle">
    <w:name w:val="Services Link Style"/>
    <w:basedOn w:val="Normal"/>
    <w:qFormat/>
    <w:rsid w:val="00BE7D52"/>
    <w:pPr>
      <w:spacing w:after="120"/>
      <w:ind w:left="720"/>
    </w:pPr>
    <w:rPr>
      <w:color w:val="00B0F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uren@amdesignstudios.ne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mdesignstudios.net/synopsis-writing/" TargetMode="External"/><Relationship Id="rId12" Type="http://schemas.openxmlformats.org/officeDocument/2006/relationships/hyperlink" Target="mailto:amauren@amdesignstudio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mdesignstudios.net/synopsis-writing/" TargetMode="External"/><Relationship Id="rId11" Type="http://schemas.openxmlformats.org/officeDocument/2006/relationships/hyperlink" Target="http://amdesignstudios.net/copy-editin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amdesignstudios.net/ebook-desig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mdesignstudios.net/design-services/" TargetMode="Externa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%20Mauren\AppData\Roaming\Microsoft\Templates\NormalEmail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E5878610D7143B4867329A2A92E0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D5FEF8-AD18-4BC7-A9A0-205550408D9A}"/>
      </w:docPartPr>
      <w:docPartBody>
        <w:p w:rsidR="00146F7F" w:rsidRDefault="007C1C26" w:rsidP="007C1C26">
          <w:pPr>
            <w:pStyle w:val="2E5878610D7143B4867329A2A92E04758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0D273E33E2824F51B3EEF4258B429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B721F-537B-4856-BB36-9DA748735117}"/>
      </w:docPartPr>
      <w:docPartBody>
        <w:p w:rsidR="00146F7F" w:rsidRDefault="007C1C26" w:rsidP="007C1C26">
          <w:pPr>
            <w:pStyle w:val="0D273E33E2824F51B3EEF4258B4296DC8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973A16437AFB4ED5AF56A0A7024E3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0D0E4-18FD-4DAD-9233-DAB357C93913}"/>
      </w:docPartPr>
      <w:docPartBody>
        <w:p w:rsidR="00146F7F" w:rsidRDefault="007C1C26" w:rsidP="007C1C26">
          <w:pPr>
            <w:pStyle w:val="973A16437AFB4ED5AF56A0A7024E395A8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7A01910E4E974686A6DCA98A28B7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D64D3-EF7E-4B66-BFEC-5F16E9DD0810}"/>
      </w:docPartPr>
      <w:docPartBody>
        <w:p w:rsidR="00146F7F" w:rsidRDefault="007C1C26" w:rsidP="007C1C26">
          <w:pPr>
            <w:pStyle w:val="7A01910E4E974686A6DCA98A28B740FA8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1126B7FF43A54CCC9578E984B4B3C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59B19-86A4-41D3-848F-067791EB9351}"/>
      </w:docPartPr>
      <w:docPartBody>
        <w:p w:rsidR="00146F7F" w:rsidRDefault="007C1C26" w:rsidP="007C1C26">
          <w:pPr>
            <w:pStyle w:val="1126B7FF43A54CCC9578E984B4B3C2AA8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72723720AAB74FB486986A4C50CB3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038522-88BA-45CC-9C4A-A9C4D0D0F001}"/>
      </w:docPartPr>
      <w:docPartBody>
        <w:p w:rsidR="00146F7F" w:rsidRDefault="007C1C26" w:rsidP="007C1C26">
          <w:pPr>
            <w:pStyle w:val="72723720AAB74FB486986A4C50CB34CC8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8F9ED35ABEEE4F5A8D8E2751B8175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E1C9F-2D0B-4C88-A3E1-C509667E3297}"/>
      </w:docPartPr>
      <w:docPartBody>
        <w:p w:rsidR="00146F7F" w:rsidRDefault="007C1C26" w:rsidP="007C1C26">
          <w:pPr>
            <w:pStyle w:val="8F9ED35ABEEE4F5A8D8E2751B81753FE8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340FDACE26D7443AB9FEA8ADEA90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24FA8-FE70-480B-BE18-980EE91CE73C}"/>
      </w:docPartPr>
      <w:docPartBody>
        <w:p w:rsidR="00146F7F" w:rsidRDefault="007C1C26" w:rsidP="007C1C26">
          <w:pPr>
            <w:pStyle w:val="340FDACE26D7443AB9FEA8ADEA90A3FF8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70F1A744AD0F49A0B275387E6FFFDA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2B078-F374-4F01-9523-C8B5621DDA36}"/>
      </w:docPartPr>
      <w:docPartBody>
        <w:p w:rsidR="00146F7F" w:rsidRDefault="007C1C26" w:rsidP="007C1C26">
          <w:pPr>
            <w:pStyle w:val="70F1A744AD0F49A0B275387E6FFFDA1C8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1DE1DB00266647FFA39CB28F1869D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B5D9-96D0-4EAB-88FC-A8EA2F5F0F1E}"/>
      </w:docPartPr>
      <w:docPartBody>
        <w:p w:rsidR="00146F7F" w:rsidRDefault="007C1C26" w:rsidP="007C1C26">
          <w:pPr>
            <w:pStyle w:val="1DE1DB00266647FFA39CB28F1869DF2B8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F6C0A107DA5F45829B22114002E34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5A56F-8FF3-4051-9361-B984C136006C}"/>
      </w:docPartPr>
      <w:docPartBody>
        <w:p w:rsidR="00146F7F" w:rsidRDefault="007C1C26" w:rsidP="007C1C26">
          <w:pPr>
            <w:pStyle w:val="F6C0A107DA5F45829B22114002E34CBD8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B15200EE93B54F70B6EEF39BC977A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D4F36-9696-4ED7-8353-01377AB664A5}"/>
      </w:docPartPr>
      <w:docPartBody>
        <w:p w:rsidR="00146F7F" w:rsidRDefault="007C1C26" w:rsidP="007C1C26">
          <w:pPr>
            <w:pStyle w:val="B15200EE93B54F70B6EEF39BC977AA518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BB5ED05775C14BE7BD9B714C3383F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C9329-A4CD-4A9F-942D-C18EC1D11EA5}"/>
      </w:docPartPr>
      <w:docPartBody>
        <w:p w:rsidR="00146F7F" w:rsidRDefault="007C1C26" w:rsidP="007C1C26">
          <w:pPr>
            <w:pStyle w:val="BB5ED05775C14BE7BD9B714C3383FE958"/>
          </w:pPr>
          <w:r w:rsidRPr="00C35F45">
            <w:rPr>
              <w:rStyle w:val="PlaceholderText"/>
            </w:rPr>
            <w:t>Click here to enter a date.</w:t>
          </w:r>
        </w:p>
      </w:docPartBody>
    </w:docPart>
    <w:docPart>
      <w:docPartPr>
        <w:name w:val="BB424BA6D6EA485F88996AAD7D4E3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3EA57-3189-40F4-93B7-94BC2663DCAD}"/>
      </w:docPartPr>
      <w:docPartBody>
        <w:p w:rsidR="00146F7F" w:rsidRDefault="007C1C26" w:rsidP="007C1C26">
          <w:pPr>
            <w:pStyle w:val="BB424BA6D6EA485F88996AAD7D4E30C58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0ECB6D1BF8704BE995CBC707183927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34C7E-15C7-4A50-AF40-35DF8CE553FD}"/>
      </w:docPartPr>
      <w:docPartBody>
        <w:p w:rsidR="00146F7F" w:rsidRDefault="007C1C26" w:rsidP="007C1C26">
          <w:pPr>
            <w:pStyle w:val="0ECB6D1BF8704BE995CBC707183927228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8183BD281EA341A7BF454FEAEE91C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E623CF-67A4-44F1-A555-2B67CE1C1077}"/>
      </w:docPartPr>
      <w:docPartBody>
        <w:p w:rsidR="007C1C26" w:rsidRDefault="007C1C26" w:rsidP="007C1C26">
          <w:pPr>
            <w:pStyle w:val="8183BD281EA341A7BF454FEAEE91CFC34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54E3AE46B9A14A28B4E7B4ED30F02C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02AAE-4D46-44F0-812E-313BCFE0E561}"/>
      </w:docPartPr>
      <w:docPartBody>
        <w:p w:rsidR="007C1C26" w:rsidRDefault="007C1C26" w:rsidP="007C1C26">
          <w:pPr>
            <w:pStyle w:val="54E3AE46B9A14A28B4E7B4ED30F02C6B2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43425F522A144F63B92C80AA4950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FD612-C6CF-4D6C-A54C-4882DF00D7D4}"/>
      </w:docPartPr>
      <w:docPartBody>
        <w:p w:rsidR="007C1C26" w:rsidRDefault="007C1C26" w:rsidP="007C1C26">
          <w:pPr>
            <w:pStyle w:val="43425F522A144F63B92C80AA4950EC302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C5ACD2FC9E8D48EAB1B73AB3CC348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ECEB-96D0-4905-B9E9-627A2A25427C}"/>
      </w:docPartPr>
      <w:docPartBody>
        <w:p w:rsidR="007C1C26" w:rsidRDefault="007C1C26" w:rsidP="007C1C26">
          <w:pPr>
            <w:pStyle w:val="C5ACD2FC9E8D48EAB1B73AB3CC348E292"/>
          </w:pPr>
          <w:r w:rsidRPr="00C35F45">
            <w:rPr>
              <w:rStyle w:val="PlaceholderText"/>
            </w:rPr>
            <w:t>Click here to enter a date.</w:t>
          </w:r>
        </w:p>
      </w:docPartBody>
    </w:docPart>
    <w:docPart>
      <w:docPartPr>
        <w:name w:val="C15683951E8A4740818B10836332A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33312-E1A0-40E8-9FA6-AD938381396A}"/>
      </w:docPartPr>
      <w:docPartBody>
        <w:p w:rsidR="007C1C26" w:rsidRDefault="007C1C26" w:rsidP="007C1C26">
          <w:pPr>
            <w:pStyle w:val="C15683951E8A4740818B10836332A7AA1"/>
          </w:pPr>
          <w:r w:rsidRPr="00C35F45">
            <w:rPr>
              <w:rStyle w:val="PlaceholderText"/>
            </w:rPr>
            <w:t>Choose an item.</w:t>
          </w:r>
        </w:p>
      </w:docPartBody>
    </w:docPart>
    <w:docPart>
      <w:docPartPr>
        <w:name w:val="929CCB6942984652AD40BCD6961E2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162CEA-00FF-411C-A0CF-6A7633DCEC82}"/>
      </w:docPartPr>
      <w:docPartBody>
        <w:p w:rsidR="00811BD7" w:rsidRDefault="007C1C26" w:rsidP="007C1C26">
          <w:pPr>
            <w:pStyle w:val="929CCB6942984652AD40BCD6961E2EC41"/>
          </w:pPr>
          <w:r w:rsidRPr="00C35F45">
            <w:rPr>
              <w:rStyle w:val="PlaceholderText"/>
            </w:rPr>
            <w:t>Click here to enter text.</w:t>
          </w:r>
        </w:p>
      </w:docPartBody>
    </w:docPart>
    <w:docPart>
      <w:docPartPr>
        <w:name w:val="0DF67DDFC30A4D64B18DAF4517366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B9824-C95F-4080-922E-B8888C63CBEC}"/>
      </w:docPartPr>
      <w:docPartBody>
        <w:p w:rsidR="000C06D4" w:rsidRDefault="00963B71" w:rsidP="00963B71">
          <w:pPr>
            <w:pStyle w:val="0DF67DDFC30A4D64B18DAF451736608C"/>
          </w:pPr>
          <w:r w:rsidRPr="00C35F4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47C8F"/>
    <w:rsid w:val="000C06D4"/>
    <w:rsid w:val="001373D3"/>
    <w:rsid w:val="00146F7F"/>
    <w:rsid w:val="00503E9E"/>
    <w:rsid w:val="007B1A2E"/>
    <w:rsid w:val="007C1C26"/>
    <w:rsid w:val="00811BD7"/>
    <w:rsid w:val="00947C8F"/>
    <w:rsid w:val="00963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A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63B71"/>
    <w:rPr>
      <w:color w:val="808080"/>
    </w:rPr>
  </w:style>
  <w:style w:type="paragraph" w:customStyle="1" w:styleId="04F958B785514B8F914ED8DAAE5084FD">
    <w:name w:val="04F958B785514B8F914ED8DAAE5084FD"/>
    <w:rsid w:val="00947C8F"/>
  </w:style>
  <w:style w:type="paragraph" w:customStyle="1" w:styleId="2E5878610D7143B4867329A2A92E0475">
    <w:name w:val="2E5878610D7143B4867329A2A92E0475"/>
    <w:rsid w:val="007B1A2E"/>
    <w:pPr>
      <w:spacing w:after="0" w:line="240" w:lineRule="auto"/>
    </w:pPr>
    <w:rPr>
      <w:rFonts w:eastAsiaTheme="minorHAnsi"/>
    </w:rPr>
  </w:style>
  <w:style w:type="paragraph" w:customStyle="1" w:styleId="0D273E33E2824F51B3EEF4258B4296DC">
    <w:name w:val="0D273E33E2824F51B3EEF4258B4296DC"/>
    <w:rsid w:val="007B1A2E"/>
    <w:pPr>
      <w:spacing w:after="0" w:line="240" w:lineRule="auto"/>
    </w:pPr>
    <w:rPr>
      <w:rFonts w:eastAsiaTheme="minorHAnsi"/>
    </w:rPr>
  </w:style>
  <w:style w:type="paragraph" w:customStyle="1" w:styleId="973A16437AFB4ED5AF56A0A7024E395A">
    <w:name w:val="973A16437AFB4ED5AF56A0A7024E395A"/>
    <w:rsid w:val="007B1A2E"/>
    <w:pPr>
      <w:spacing w:after="0" w:line="240" w:lineRule="auto"/>
    </w:pPr>
    <w:rPr>
      <w:rFonts w:eastAsiaTheme="minorHAnsi"/>
    </w:rPr>
  </w:style>
  <w:style w:type="paragraph" w:customStyle="1" w:styleId="7A01910E4E974686A6DCA98A28B740FA">
    <w:name w:val="7A01910E4E974686A6DCA98A28B740FA"/>
    <w:rsid w:val="007B1A2E"/>
    <w:pPr>
      <w:spacing w:after="0" w:line="240" w:lineRule="auto"/>
    </w:pPr>
    <w:rPr>
      <w:rFonts w:eastAsiaTheme="minorHAnsi"/>
    </w:rPr>
  </w:style>
  <w:style w:type="paragraph" w:customStyle="1" w:styleId="1126B7FF43A54CCC9578E984B4B3C2AA">
    <w:name w:val="1126B7FF43A54CCC9578E984B4B3C2AA"/>
    <w:rsid w:val="007B1A2E"/>
    <w:pPr>
      <w:spacing w:after="0" w:line="240" w:lineRule="auto"/>
    </w:pPr>
    <w:rPr>
      <w:rFonts w:eastAsiaTheme="minorHAnsi"/>
    </w:rPr>
  </w:style>
  <w:style w:type="paragraph" w:customStyle="1" w:styleId="72723720AAB74FB486986A4C50CB34CC">
    <w:name w:val="72723720AAB74FB486986A4C50CB34CC"/>
    <w:rsid w:val="007B1A2E"/>
    <w:pPr>
      <w:spacing w:after="0" w:line="240" w:lineRule="auto"/>
    </w:pPr>
    <w:rPr>
      <w:rFonts w:eastAsiaTheme="minorHAnsi"/>
    </w:rPr>
  </w:style>
  <w:style w:type="paragraph" w:customStyle="1" w:styleId="8F9ED35ABEEE4F5A8D8E2751B81753FE">
    <w:name w:val="8F9ED35ABEEE4F5A8D8E2751B81753FE"/>
    <w:rsid w:val="007B1A2E"/>
    <w:pPr>
      <w:spacing w:after="0" w:line="240" w:lineRule="auto"/>
    </w:pPr>
    <w:rPr>
      <w:rFonts w:eastAsiaTheme="minorHAnsi"/>
    </w:rPr>
  </w:style>
  <w:style w:type="paragraph" w:customStyle="1" w:styleId="7519DDC8B6F146FFAF64539A07CC730F">
    <w:name w:val="7519DDC8B6F146FFAF64539A07CC730F"/>
    <w:rsid w:val="007B1A2E"/>
    <w:pPr>
      <w:spacing w:after="0" w:line="240" w:lineRule="auto"/>
    </w:pPr>
    <w:rPr>
      <w:rFonts w:eastAsiaTheme="minorHAnsi"/>
    </w:rPr>
  </w:style>
  <w:style w:type="paragraph" w:customStyle="1" w:styleId="340FDACE26D7443AB9FEA8ADEA90A3FF">
    <w:name w:val="340FDACE26D7443AB9FEA8ADEA90A3FF"/>
    <w:rsid w:val="007B1A2E"/>
    <w:pPr>
      <w:spacing w:after="0" w:line="240" w:lineRule="auto"/>
    </w:pPr>
    <w:rPr>
      <w:rFonts w:eastAsiaTheme="minorHAnsi"/>
    </w:rPr>
  </w:style>
  <w:style w:type="paragraph" w:customStyle="1" w:styleId="70F1A744AD0F49A0B275387E6FFFDA1C">
    <w:name w:val="70F1A744AD0F49A0B275387E6FFFDA1C"/>
    <w:rsid w:val="007B1A2E"/>
    <w:pPr>
      <w:spacing w:after="0" w:line="240" w:lineRule="auto"/>
    </w:pPr>
    <w:rPr>
      <w:rFonts w:eastAsiaTheme="minorHAnsi"/>
    </w:rPr>
  </w:style>
  <w:style w:type="paragraph" w:customStyle="1" w:styleId="1DE1DB00266647FFA39CB28F1869DF2B">
    <w:name w:val="1DE1DB00266647FFA39CB28F1869DF2B"/>
    <w:rsid w:val="007B1A2E"/>
    <w:pPr>
      <w:spacing w:after="0" w:line="240" w:lineRule="auto"/>
    </w:pPr>
    <w:rPr>
      <w:rFonts w:eastAsiaTheme="minorHAnsi"/>
    </w:rPr>
  </w:style>
  <w:style w:type="paragraph" w:customStyle="1" w:styleId="F6C0A107DA5F45829B22114002E34CBD">
    <w:name w:val="F6C0A107DA5F45829B22114002E34CBD"/>
    <w:rsid w:val="007B1A2E"/>
    <w:pPr>
      <w:spacing w:after="0" w:line="240" w:lineRule="auto"/>
    </w:pPr>
    <w:rPr>
      <w:rFonts w:eastAsiaTheme="minorHAnsi"/>
    </w:rPr>
  </w:style>
  <w:style w:type="paragraph" w:customStyle="1" w:styleId="DF274A4F869A49FC924F8492C1700C74">
    <w:name w:val="DF274A4F869A49FC924F8492C1700C74"/>
    <w:rsid w:val="007B1A2E"/>
    <w:pPr>
      <w:spacing w:after="0" w:line="240" w:lineRule="auto"/>
    </w:pPr>
    <w:rPr>
      <w:rFonts w:eastAsiaTheme="minorHAnsi"/>
    </w:rPr>
  </w:style>
  <w:style w:type="paragraph" w:customStyle="1" w:styleId="B15200EE93B54F70B6EEF39BC977AA51">
    <w:name w:val="B15200EE93B54F70B6EEF39BC977AA51"/>
    <w:rsid w:val="007B1A2E"/>
    <w:pPr>
      <w:spacing w:after="0" w:line="240" w:lineRule="auto"/>
    </w:pPr>
    <w:rPr>
      <w:rFonts w:eastAsiaTheme="minorHAnsi"/>
    </w:rPr>
  </w:style>
  <w:style w:type="paragraph" w:customStyle="1" w:styleId="2B1754F5349D4C7D9A5204723678E034">
    <w:name w:val="2B1754F5349D4C7D9A5204723678E034"/>
    <w:rsid w:val="007B1A2E"/>
    <w:pPr>
      <w:spacing w:after="0" w:line="240" w:lineRule="auto"/>
    </w:pPr>
    <w:rPr>
      <w:rFonts w:eastAsiaTheme="minorHAnsi"/>
    </w:rPr>
  </w:style>
  <w:style w:type="paragraph" w:customStyle="1" w:styleId="C3BDF60E1DFA47509D02A55BD1EA1364">
    <w:name w:val="C3BDF60E1DFA47509D02A55BD1EA1364"/>
    <w:rsid w:val="007B1A2E"/>
    <w:pPr>
      <w:spacing w:after="0" w:line="240" w:lineRule="auto"/>
    </w:pPr>
    <w:rPr>
      <w:rFonts w:eastAsiaTheme="minorHAnsi"/>
    </w:rPr>
  </w:style>
  <w:style w:type="paragraph" w:customStyle="1" w:styleId="BB5ED05775C14BE7BD9B714C3383FE95">
    <w:name w:val="BB5ED05775C14BE7BD9B714C3383FE95"/>
    <w:rsid w:val="007B1A2E"/>
    <w:pPr>
      <w:spacing w:after="0" w:line="240" w:lineRule="auto"/>
    </w:pPr>
    <w:rPr>
      <w:rFonts w:eastAsiaTheme="minorHAnsi"/>
    </w:rPr>
  </w:style>
  <w:style w:type="paragraph" w:customStyle="1" w:styleId="E2345FF0C6F641CF99356AD5AF3ABF06">
    <w:name w:val="E2345FF0C6F641CF99356AD5AF3ABF06"/>
    <w:rsid w:val="007B1A2E"/>
    <w:pPr>
      <w:spacing w:after="0" w:line="240" w:lineRule="auto"/>
    </w:pPr>
    <w:rPr>
      <w:rFonts w:eastAsiaTheme="minorHAnsi"/>
    </w:rPr>
  </w:style>
  <w:style w:type="paragraph" w:customStyle="1" w:styleId="BB424BA6D6EA485F88996AAD7D4E30C5">
    <w:name w:val="BB424BA6D6EA485F88996AAD7D4E30C5"/>
    <w:rsid w:val="007B1A2E"/>
    <w:pPr>
      <w:spacing w:after="0" w:line="240" w:lineRule="auto"/>
    </w:pPr>
    <w:rPr>
      <w:rFonts w:eastAsiaTheme="minorHAnsi"/>
    </w:rPr>
  </w:style>
  <w:style w:type="paragraph" w:customStyle="1" w:styleId="23974979A324432C88AA708E0720BED9">
    <w:name w:val="23974979A324432C88AA708E0720BED9"/>
    <w:rsid w:val="007B1A2E"/>
    <w:pPr>
      <w:spacing w:after="0" w:line="240" w:lineRule="auto"/>
    </w:pPr>
    <w:rPr>
      <w:rFonts w:eastAsiaTheme="minorHAnsi"/>
    </w:rPr>
  </w:style>
  <w:style w:type="paragraph" w:customStyle="1" w:styleId="F81CDCCB8A2C4F3FA884DEE963E22203">
    <w:name w:val="F81CDCCB8A2C4F3FA884DEE963E22203"/>
    <w:rsid w:val="007B1A2E"/>
    <w:pPr>
      <w:spacing w:after="0" w:line="240" w:lineRule="auto"/>
    </w:pPr>
    <w:rPr>
      <w:rFonts w:eastAsiaTheme="minorHAnsi"/>
    </w:rPr>
  </w:style>
  <w:style w:type="paragraph" w:customStyle="1" w:styleId="0ECB6D1BF8704BE995CBC70718392722">
    <w:name w:val="0ECB6D1BF8704BE995CBC70718392722"/>
    <w:rsid w:val="007B1A2E"/>
    <w:pPr>
      <w:spacing w:after="0" w:line="240" w:lineRule="auto"/>
    </w:pPr>
    <w:rPr>
      <w:rFonts w:eastAsiaTheme="minorHAnsi"/>
    </w:rPr>
  </w:style>
  <w:style w:type="paragraph" w:customStyle="1" w:styleId="2E5878610D7143B4867329A2A92E04751">
    <w:name w:val="2E5878610D7143B4867329A2A92E04751"/>
    <w:rsid w:val="00146F7F"/>
    <w:pPr>
      <w:spacing w:after="0" w:line="240" w:lineRule="auto"/>
    </w:pPr>
    <w:rPr>
      <w:rFonts w:eastAsiaTheme="minorHAnsi"/>
    </w:rPr>
  </w:style>
  <w:style w:type="paragraph" w:customStyle="1" w:styleId="0D273E33E2824F51B3EEF4258B4296DC1">
    <w:name w:val="0D273E33E2824F51B3EEF4258B4296DC1"/>
    <w:rsid w:val="00146F7F"/>
    <w:pPr>
      <w:spacing w:after="0" w:line="240" w:lineRule="auto"/>
    </w:pPr>
    <w:rPr>
      <w:rFonts w:eastAsiaTheme="minorHAnsi"/>
    </w:rPr>
  </w:style>
  <w:style w:type="paragraph" w:customStyle="1" w:styleId="973A16437AFB4ED5AF56A0A7024E395A1">
    <w:name w:val="973A16437AFB4ED5AF56A0A7024E395A1"/>
    <w:rsid w:val="00146F7F"/>
    <w:pPr>
      <w:spacing w:after="0" w:line="240" w:lineRule="auto"/>
    </w:pPr>
    <w:rPr>
      <w:rFonts w:eastAsiaTheme="minorHAnsi"/>
    </w:rPr>
  </w:style>
  <w:style w:type="paragraph" w:customStyle="1" w:styleId="7A01910E4E974686A6DCA98A28B740FA1">
    <w:name w:val="7A01910E4E974686A6DCA98A28B740FA1"/>
    <w:rsid w:val="00146F7F"/>
    <w:pPr>
      <w:spacing w:after="0" w:line="240" w:lineRule="auto"/>
    </w:pPr>
    <w:rPr>
      <w:rFonts w:eastAsiaTheme="minorHAnsi"/>
    </w:rPr>
  </w:style>
  <w:style w:type="paragraph" w:customStyle="1" w:styleId="1126B7FF43A54CCC9578E984B4B3C2AA1">
    <w:name w:val="1126B7FF43A54CCC9578E984B4B3C2AA1"/>
    <w:rsid w:val="00146F7F"/>
    <w:pPr>
      <w:spacing w:after="0" w:line="240" w:lineRule="auto"/>
    </w:pPr>
    <w:rPr>
      <w:rFonts w:eastAsiaTheme="minorHAnsi"/>
    </w:rPr>
  </w:style>
  <w:style w:type="paragraph" w:customStyle="1" w:styleId="72723720AAB74FB486986A4C50CB34CC1">
    <w:name w:val="72723720AAB74FB486986A4C50CB34CC1"/>
    <w:rsid w:val="00146F7F"/>
    <w:pPr>
      <w:spacing w:after="0" w:line="240" w:lineRule="auto"/>
    </w:pPr>
    <w:rPr>
      <w:rFonts w:eastAsiaTheme="minorHAnsi"/>
    </w:rPr>
  </w:style>
  <w:style w:type="paragraph" w:customStyle="1" w:styleId="8F9ED35ABEEE4F5A8D8E2751B81753FE1">
    <w:name w:val="8F9ED35ABEEE4F5A8D8E2751B81753FE1"/>
    <w:rsid w:val="00146F7F"/>
    <w:pPr>
      <w:spacing w:after="0" w:line="240" w:lineRule="auto"/>
    </w:pPr>
    <w:rPr>
      <w:rFonts w:eastAsiaTheme="minorHAnsi"/>
    </w:rPr>
  </w:style>
  <w:style w:type="paragraph" w:customStyle="1" w:styleId="E807908F97D34AA482AE0E47568CCFC2">
    <w:name w:val="E807908F97D34AA482AE0E47568CCFC2"/>
    <w:rsid w:val="00146F7F"/>
    <w:pPr>
      <w:spacing w:after="0" w:line="240" w:lineRule="auto"/>
    </w:pPr>
    <w:rPr>
      <w:rFonts w:eastAsiaTheme="minorHAnsi"/>
    </w:rPr>
  </w:style>
  <w:style w:type="paragraph" w:customStyle="1" w:styleId="340FDACE26D7443AB9FEA8ADEA90A3FF1">
    <w:name w:val="340FDACE26D7443AB9FEA8ADEA90A3FF1"/>
    <w:rsid w:val="00146F7F"/>
    <w:pPr>
      <w:spacing w:after="0" w:line="240" w:lineRule="auto"/>
    </w:pPr>
    <w:rPr>
      <w:rFonts w:eastAsiaTheme="minorHAnsi"/>
    </w:rPr>
  </w:style>
  <w:style w:type="paragraph" w:customStyle="1" w:styleId="70F1A744AD0F49A0B275387E6FFFDA1C1">
    <w:name w:val="70F1A744AD0F49A0B275387E6FFFDA1C1"/>
    <w:rsid w:val="00146F7F"/>
    <w:pPr>
      <w:spacing w:after="0" w:line="240" w:lineRule="auto"/>
    </w:pPr>
    <w:rPr>
      <w:rFonts w:eastAsiaTheme="minorHAnsi"/>
    </w:rPr>
  </w:style>
  <w:style w:type="paragraph" w:customStyle="1" w:styleId="1DE1DB00266647FFA39CB28F1869DF2B1">
    <w:name w:val="1DE1DB00266647FFA39CB28F1869DF2B1"/>
    <w:rsid w:val="00146F7F"/>
    <w:pPr>
      <w:spacing w:after="0" w:line="240" w:lineRule="auto"/>
    </w:pPr>
    <w:rPr>
      <w:rFonts w:eastAsiaTheme="minorHAnsi"/>
    </w:rPr>
  </w:style>
  <w:style w:type="paragraph" w:customStyle="1" w:styleId="F6C0A107DA5F45829B22114002E34CBD1">
    <w:name w:val="F6C0A107DA5F45829B22114002E34CBD1"/>
    <w:rsid w:val="00146F7F"/>
    <w:pPr>
      <w:spacing w:after="0" w:line="240" w:lineRule="auto"/>
    </w:pPr>
    <w:rPr>
      <w:rFonts w:eastAsiaTheme="minorHAnsi"/>
    </w:rPr>
  </w:style>
  <w:style w:type="paragraph" w:customStyle="1" w:styleId="DF274A4F869A49FC924F8492C1700C741">
    <w:name w:val="DF274A4F869A49FC924F8492C1700C741"/>
    <w:rsid w:val="00146F7F"/>
    <w:pPr>
      <w:spacing w:after="0" w:line="240" w:lineRule="auto"/>
    </w:pPr>
    <w:rPr>
      <w:rFonts w:eastAsiaTheme="minorHAnsi"/>
    </w:rPr>
  </w:style>
  <w:style w:type="paragraph" w:customStyle="1" w:styleId="B15200EE93B54F70B6EEF39BC977AA511">
    <w:name w:val="B15200EE93B54F70B6EEF39BC977AA511"/>
    <w:rsid w:val="00146F7F"/>
    <w:pPr>
      <w:spacing w:after="0" w:line="240" w:lineRule="auto"/>
    </w:pPr>
    <w:rPr>
      <w:rFonts w:eastAsiaTheme="minorHAnsi"/>
    </w:rPr>
  </w:style>
  <w:style w:type="paragraph" w:customStyle="1" w:styleId="2B1754F5349D4C7D9A5204723678E0341">
    <w:name w:val="2B1754F5349D4C7D9A5204723678E0341"/>
    <w:rsid w:val="00146F7F"/>
    <w:pPr>
      <w:spacing w:after="0" w:line="240" w:lineRule="auto"/>
    </w:pPr>
    <w:rPr>
      <w:rFonts w:eastAsiaTheme="minorHAnsi"/>
    </w:rPr>
  </w:style>
  <w:style w:type="paragraph" w:customStyle="1" w:styleId="C3BDF60E1DFA47509D02A55BD1EA13641">
    <w:name w:val="C3BDF60E1DFA47509D02A55BD1EA13641"/>
    <w:rsid w:val="00146F7F"/>
    <w:pPr>
      <w:spacing w:after="0" w:line="240" w:lineRule="auto"/>
    </w:pPr>
    <w:rPr>
      <w:rFonts w:eastAsiaTheme="minorHAnsi"/>
    </w:rPr>
  </w:style>
  <w:style w:type="paragraph" w:customStyle="1" w:styleId="BB5ED05775C14BE7BD9B714C3383FE951">
    <w:name w:val="BB5ED05775C14BE7BD9B714C3383FE951"/>
    <w:rsid w:val="00146F7F"/>
    <w:pPr>
      <w:spacing w:after="0" w:line="240" w:lineRule="auto"/>
    </w:pPr>
    <w:rPr>
      <w:rFonts w:eastAsiaTheme="minorHAnsi"/>
    </w:rPr>
  </w:style>
  <w:style w:type="paragraph" w:customStyle="1" w:styleId="E2345FF0C6F641CF99356AD5AF3ABF061">
    <w:name w:val="E2345FF0C6F641CF99356AD5AF3ABF061"/>
    <w:rsid w:val="00146F7F"/>
    <w:pPr>
      <w:spacing w:after="0" w:line="240" w:lineRule="auto"/>
    </w:pPr>
    <w:rPr>
      <w:rFonts w:eastAsiaTheme="minorHAnsi"/>
    </w:rPr>
  </w:style>
  <w:style w:type="paragraph" w:customStyle="1" w:styleId="BB424BA6D6EA485F88996AAD7D4E30C51">
    <w:name w:val="BB424BA6D6EA485F88996AAD7D4E30C51"/>
    <w:rsid w:val="00146F7F"/>
    <w:pPr>
      <w:spacing w:after="0" w:line="240" w:lineRule="auto"/>
    </w:pPr>
    <w:rPr>
      <w:rFonts w:eastAsiaTheme="minorHAnsi"/>
    </w:rPr>
  </w:style>
  <w:style w:type="paragraph" w:customStyle="1" w:styleId="23974979A324432C88AA708E0720BED91">
    <w:name w:val="23974979A324432C88AA708E0720BED91"/>
    <w:rsid w:val="00146F7F"/>
    <w:pPr>
      <w:spacing w:after="0" w:line="240" w:lineRule="auto"/>
    </w:pPr>
    <w:rPr>
      <w:rFonts w:eastAsiaTheme="minorHAnsi"/>
    </w:rPr>
  </w:style>
  <w:style w:type="paragraph" w:customStyle="1" w:styleId="F81CDCCB8A2C4F3FA884DEE963E222031">
    <w:name w:val="F81CDCCB8A2C4F3FA884DEE963E222031"/>
    <w:rsid w:val="00146F7F"/>
    <w:pPr>
      <w:spacing w:after="0" w:line="240" w:lineRule="auto"/>
    </w:pPr>
    <w:rPr>
      <w:rFonts w:eastAsiaTheme="minorHAnsi"/>
    </w:rPr>
  </w:style>
  <w:style w:type="paragraph" w:customStyle="1" w:styleId="0ECB6D1BF8704BE995CBC707183927221">
    <w:name w:val="0ECB6D1BF8704BE995CBC707183927221"/>
    <w:rsid w:val="00146F7F"/>
    <w:pPr>
      <w:spacing w:after="0" w:line="240" w:lineRule="auto"/>
    </w:pPr>
    <w:rPr>
      <w:rFonts w:eastAsiaTheme="minorHAnsi"/>
    </w:rPr>
  </w:style>
  <w:style w:type="paragraph" w:customStyle="1" w:styleId="2E5878610D7143B4867329A2A92E04752">
    <w:name w:val="2E5878610D7143B4867329A2A92E04752"/>
    <w:rsid w:val="00146F7F"/>
    <w:pPr>
      <w:spacing w:after="0" w:line="240" w:lineRule="auto"/>
    </w:pPr>
    <w:rPr>
      <w:rFonts w:eastAsiaTheme="minorHAnsi"/>
    </w:rPr>
  </w:style>
  <w:style w:type="paragraph" w:customStyle="1" w:styleId="0D273E33E2824F51B3EEF4258B4296DC2">
    <w:name w:val="0D273E33E2824F51B3EEF4258B4296DC2"/>
    <w:rsid w:val="00146F7F"/>
    <w:pPr>
      <w:spacing w:after="0" w:line="240" w:lineRule="auto"/>
    </w:pPr>
    <w:rPr>
      <w:rFonts w:eastAsiaTheme="minorHAnsi"/>
    </w:rPr>
  </w:style>
  <w:style w:type="paragraph" w:customStyle="1" w:styleId="973A16437AFB4ED5AF56A0A7024E395A2">
    <w:name w:val="973A16437AFB4ED5AF56A0A7024E395A2"/>
    <w:rsid w:val="00146F7F"/>
    <w:pPr>
      <w:spacing w:after="0" w:line="240" w:lineRule="auto"/>
    </w:pPr>
    <w:rPr>
      <w:rFonts w:eastAsiaTheme="minorHAnsi"/>
    </w:rPr>
  </w:style>
  <w:style w:type="paragraph" w:customStyle="1" w:styleId="7A01910E4E974686A6DCA98A28B740FA2">
    <w:name w:val="7A01910E4E974686A6DCA98A28B740FA2"/>
    <w:rsid w:val="00146F7F"/>
    <w:pPr>
      <w:spacing w:after="0" w:line="240" w:lineRule="auto"/>
    </w:pPr>
    <w:rPr>
      <w:rFonts w:eastAsiaTheme="minorHAnsi"/>
    </w:rPr>
  </w:style>
  <w:style w:type="paragraph" w:customStyle="1" w:styleId="1126B7FF43A54CCC9578E984B4B3C2AA2">
    <w:name w:val="1126B7FF43A54CCC9578E984B4B3C2AA2"/>
    <w:rsid w:val="00146F7F"/>
    <w:pPr>
      <w:spacing w:after="0" w:line="240" w:lineRule="auto"/>
    </w:pPr>
    <w:rPr>
      <w:rFonts w:eastAsiaTheme="minorHAnsi"/>
    </w:rPr>
  </w:style>
  <w:style w:type="paragraph" w:customStyle="1" w:styleId="72723720AAB74FB486986A4C50CB34CC2">
    <w:name w:val="72723720AAB74FB486986A4C50CB34CC2"/>
    <w:rsid w:val="00146F7F"/>
    <w:pPr>
      <w:spacing w:after="0" w:line="240" w:lineRule="auto"/>
    </w:pPr>
    <w:rPr>
      <w:rFonts w:eastAsiaTheme="minorHAnsi"/>
    </w:rPr>
  </w:style>
  <w:style w:type="paragraph" w:customStyle="1" w:styleId="8F9ED35ABEEE4F5A8D8E2751B81753FE2">
    <w:name w:val="8F9ED35ABEEE4F5A8D8E2751B81753FE2"/>
    <w:rsid w:val="00146F7F"/>
    <w:pPr>
      <w:spacing w:after="0" w:line="240" w:lineRule="auto"/>
    </w:pPr>
    <w:rPr>
      <w:rFonts w:eastAsiaTheme="minorHAnsi"/>
    </w:rPr>
  </w:style>
  <w:style w:type="paragraph" w:customStyle="1" w:styleId="50DBDCC526514A498977E2035F8396C5">
    <w:name w:val="50DBDCC526514A498977E2035F8396C5"/>
    <w:rsid w:val="00146F7F"/>
    <w:pPr>
      <w:tabs>
        <w:tab w:val="left" w:pos="2160"/>
      </w:tabs>
      <w:spacing w:after="120" w:line="240" w:lineRule="auto"/>
    </w:pPr>
    <w:rPr>
      <w:rFonts w:eastAsiaTheme="minorHAnsi"/>
      <w:shadow/>
      <w:color w:val="5F5F5F"/>
    </w:rPr>
  </w:style>
  <w:style w:type="paragraph" w:customStyle="1" w:styleId="340FDACE26D7443AB9FEA8ADEA90A3FF2">
    <w:name w:val="340FDACE26D7443AB9FEA8ADEA90A3FF2"/>
    <w:rsid w:val="00146F7F"/>
    <w:pPr>
      <w:spacing w:after="0" w:line="240" w:lineRule="auto"/>
    </w:pPr>
    <w:rPr>
      <w:rFonts w:eastAsiaTheme="minorHAnsi"/>
    </w:rPr>
  </w:style>
  <w:style w:type="paragraph" w:customStyle="1" w:styleId="70F1A744AD0F49A0B275387E6FFFDA1C2">
    <w:name w:val="70F1A744AD0F49A0B275387E6FFFDA1C2"/>
    <w:rsid w:val="00146F7F"/>
    <w:pPr>
      <w:spacing w:after="0" w:line="240" w:lineRule="auto"/>
    </w:pPr>
    <w:rPr>
      <w:rFonts w:eastAsiaTheme="minorHAnsi"/>
    </w:rPr>
  </w:style>
  <w:style w:type="paragraph" w:customStyle="1" w:styleId="1DE1DB00266647FFA39CB28F1869DF2B2">
    <w:name w:val="1DE1DB00266647FFA39CB28F1869DF2B2"/>
    <w:rsid w:val="00146F7F"/>
    <w:pPr>
      <w:spacing w:after="0" w:line="240" w:lineRule="auto"/>
    </w:pPr>
    <w:rPr>
      <w:rFonts w:eastAsiaTheme="minorHAnsi"/>
    </w:rPr>
  </w:style>
  <w:style w:type="paragraph" w:customStyle="1" w:styleId="F6C0A107DA5F45829B22114002E34CBD2">
    <w:name w:val="F6C0A107DA5F45829B22114002E34CBD2"/>
    <w:rsid w:val="00146F7F"/>
    <w:pPr>
      <w:spacing w:after="0" w:line="240" w:lineRule="auto"/>
    </w:pPr>
    <w:rPr>
      <w:rFonts w:eastAsiaTheme="minorHAnsi"/>
    </w:rPr>
  </w:style>
  <w:style w:type="paragraph" w:customStyle="1" w:styleId="DF274A4F869A49FC924F8492C1700C742">
    <w:name w:val="DF274A4F869A49FC924F8492C1700C742"/>
    <w:rsid w:val="00146F7F"/>
    <w:pPr>
      <w:spacing w:after="0" w:line="240" w:lineRule="auto"/>
    </w:pPr>
    <w:rPr>
      <w:rFonts w:eastAsiaTheme="minorHAnsi"/>
    </w:rPr>
  </w:style>
  <w:style w:type="paragraph" w:customStyle="1" w:styleId="B15200EE93B54F70B6EEF39BC977AA512">
    <w:name w:val="B15200EE93B54F70B6EEF39BC977AA512"/>
    <w:rsid w:val="00146F7F"/>
    <w:pPr>
      <w:spacing w:after="0" w:line="240" w:lineRule="auto"/>
    </w:pPr>
    <w:rPr>
      <w:rFonts w:eastAsiaTheme="minorHAnsi"/>
    </w:rPr>
  </w:style>
  <w:style w:type="paragraph" w:customStyle="1" w:styleId="2B1754F5349D4C7D9A5204723678E0342">
    <w:name w:val="2B1754F5349D4C7D9A5204723678E0342"/>
    <w:rsid w:val="00146F7F"/>
    <w:pPr>
      <w:spacing w:after="0" w:line="240" w:lineRule="auto"/>
    </w:pPr>
    <w:rPr>
      <w:rFonts w:eastAsiaTheme="minorHAnsi"/>
    </w:rPr>
  </w:style>
  <w:style w:type="paragraph" w:customStyle="1" w:styleId="C3BDF60E1DFA47509D02A55BD1EA13642">
    <w:name w:val="C3BDF60E1DFA47509D02A55BD1EA13642"/>
    <w:rsid w:val="00146F7F"/>
    <w:pPr>
      <w:spacing w:after="0" w:line="240" w:lineRule="auto"/>
    </w:pPr>
    <w:rPr>
      <w:rFonts w:eastAsiaTheme="minorHAnsi"/>
    </w:rPr>
  </w:style>
  <w:style w:type="paragraph" w:customStyle="1" w:styleId="BB5ED05775C14BE7BD9B714C3383FE952">
    <w:name w:val="BB5ED05775C14BE7BD9B714C3383FE952"/>
    <w:rsid w:val="00146F7F"/>
    <w:pPr>
      <w:spacing w:after="0" w:line="240" w:lineRule="auto"/>
    </w:pPr>
    <w:rPr>
      <w:rFonts w:eastAsiaTheme="minorHAnsi"/>
    </w:rPr>
  </w:style>
  <w:style w:type="paragraph" w:customStyle="1" w:styleId="E2345FF0C6F641CF99356AD5AF3ABF062">
    <w:name w:val="E2345FF0C6F641CF99356AD5AF3ABF062"/>
    <w:rsid w:val="00146F7F"/>
    <w:pPr>
      <w:spacing w:after="0" w:line="240" w:lineRule="auto"/>
    </w:pPr>
    <w:rPr>
      <w:rFonts w:eastAsiaTheme="minorHAnsi"/>
    </w:rPr>
  </w:style>
  <w:style w:type="paragraph" w:customStyle="1" w:styleId="BB424BA6D6EA485F88996AAD7D4E30C52">
    <w:name w:val="BB424BA6D6EA485F88996AAD7D4E30C52"/>
    <w:rsid w:val="00146F7F"/>
    <w:pPr>
      <w:spacing w:after="0" w:line="240" w:lineRule="auto"/>
    </w:pPr>
    <w:rPr>
      <w:rFonts w:eastAsiaTheme="minorHAnsi"/>
    </w:rPr>
  </w:style>
  <w:style w:type="paragraph" w:customStyle="1" w:styleId="23974979A324432C88AA708E0720BED92">
    <w:name w:val="23974979A324432C88AA708E0720BED92"/>
    <w:rsid w:val="00146F7F"/>
    <w:pPr>
      <w:spacing w:after="0" w:line="240" w:lineRule="auto"/>
    </w:pPr>
    <w:rPr>
      <w:rFonts w:eastAsiaTheme="minorHAnsi"/>
    </w:rPr>
  </w:style>
  <w:style w:type="paragraph" w:customStyle="1" w:styleId="F81CDCCB8A2C4F3FA884DEE963E222032">
    <w:name w:val="F81CDCCB8A2C4F3FA884DEE963E222032"/>
    <w:rsid w:val="00146F7F"/>
    <w:pPr>
      <w:spacing w:after="0" w:line="240" w:lineRule="auto"/>
    </w:pPr>
    <w:rPr>
      <w:rFonts w:eastAsiaTheme="minorHAnsi"/>
    </w:rPr>
  </w:style>
  <w:style w:type="paragraph" w:customStyle="1" w:styleId="0ECB6D1BF8704BE995CBC707183927222">
    <w:name w:val="0ECB6D1BF8704BE995CBC707183927222"/>
    <w:rsid w:val="00146F7F"/>
    <w:pPr>
      <w:spacing w:after="0" w:line="240" w:lineRule="auto"/>
    </w:pPr>
    <w:rPr>
      <w:rFonts w:eastAsiaTheme="minorHAnsi"/>
    </w:rPr>
  </w:style>
  <w:style w:type="paragraph" w:customStyle="1" w:styleId="2E5878610D7143B4867329A2A92E04753">
    <w:name w:val="2E5878610D7143B4867329A2A92E04753"/>
    <w:rsid w:val="00146F7F"/>
    <w:pPr>
      <w:spacing w:after="0" w:line="240" w:lineRule="auto"/>
    </w:pPr>
    <w:rPr>
      <w:rFonts w:eastAsiaTheme="minorHAnsi"/>
    </w:rPr>
  </w:style>
  <w:style w:type="paragraph" w:customStyle="1" w:styleId="0D273E33E2824F51B3EEF4258B4296DC3">
    <w:name w:val="0D273E33E2824F51B3EEF4258B4296DC3"/>
    <w:rsid w:val="00146F7F"/>
    <w:pPr>
      <w:spacing w:after="0" w:line="240" w:lineRule="auto"/>
    </w:pPr>
    <w:rPr>
      <w:rFonts w:eastAsiaTheme="minorHAnsi"/>
    </w:rPr>
  </w:style>
  <w:style w:type="paragraph" w:customStyle="1" w:styleId="973A16437AFB4ED5AF56A0A7024E395A3">
    <w:name w:val="973A16437AFB4ED5AF56A0A7024E395A3"/>
    <w:rsid w:val="00146F7F"/>
    <w:pPr>
      <w:spacing w:after="0" w:line="240" w:lineRule="auto"/>
    </w:pPr>
    <w:rPr>
      <w:rFonts w:eastAsiaTheme="minorHAnsi"/>
    </w:rPr>
  </w:style>
  <w:style w:type="paragraph" w:customStyle="1" w:styleId="7A01910E4E974686A6DCA98A28B740FA3">
    <w:name w:val="7A01910E4E974686A6DCA98A28B740FA3"/>
    <w:rsid w:val="00146F7F"/>
    <w:pPr>
      <w:spacing w:after="0" w:line="240" w:lineRule="auto"/>
    </w:pPr>
    <w:rPr>
      <w:rFonts w:eastAsiaTheme="minorHAnsi"/>
    </w:rPr>
  </w:style>
  <w:style w:type="paragraph" w:customStyle="1" w:styleId="1126B7FF43A54CCC9578E984B4B3C2AA3">
    <w:name w:val="1126B7FF43A54CCC9578E984B4B3C2AA3"/>
    <w:rsid w:val="00146F7F"/>
    <w:pPr>
      <w:spacing w:after="0" w:line="240" w:lineRule="auto"/>
    </w:pPr>
    <w:rPr>
      <w:rFonts w:eastAsiaTheme="minorHAnsi"/>
    </w:rPr>
  </w:style>
  <w:style w:type="paragraph" w:customStyle="1" w:styleId="72723720AAB74FB486986A4C50CB34CC3">
    <w:name w:val="72723720AAB74FB486986A4C50CB34CC3"/>
    <w:rsid w:val="00146F7F"/>
    <w:pPr>
      <w:spacing w:after="0" w:line="240" w:lineRule="auto"/>
    </w:pPr>
    <w:rPr>
      <w:rFonts w:eastAsiaTheme="minorHAnsi"/>
    </w:rPr>
  </w:style>
  <w:style w:type="paragraph" w:customStyle="1" w:styleId="8F9ED35ABEEE4F5A8D8E2751B81753FE3">
    <w:name w:val="8F9ED35ABEEE4F5A8D8E2751B81753FE3"/>
    <w:rsid w:val="00146F7F"/>
    <w:pPr>
      <w:spacing w:after="0" w:line="240" w:lineRule="auto"/>
    </w:pPr>
    <w:rPr>
      <w:rFonts w:eastAsiaTheme="minorHAnsi"/>
    </w:rPr>
  </w:style>
  <w:style w:type="paragraph" w:customStyle="1" w:styleId="50DBDCC526514A498977E2035F8396C51">
    <w:name w:val="50DBDCC526514A498977E2035F8396C51"/>
    <w:rsid w:val="00146F7F"/>
    <w:pPr>
      <w:spacing w:after="0" w:line="240" w:lineRule="auto"/>
    </w:pPr>
    <w:rPr>
      <w:rFonts w:eastAsiaTheme="minorHAnsi"/>
    </w:rPr>
  </w:style>
  <w:style w:type="paragraph" w:customStyle="1" w:styleId="340FDACE26D7443AB9FEA8ADEA90A3FF3">
    <w:name w:val="340FDACE26D7443AB9FEA8ADEA90A3FF3"/>
    <w:rsid w:val="00146F7F"/>
    <w:pPr>
      <w:spacing w:after="0" w:line="240" w:lineRule="auto"/>
    </w:pPr>
    <w:rPr>
      <w:rFonts w:eastAsiaTheme="minorHAnsi"/>
    </w:rPr>
  </w:style>
  <w:style w:type="paragraph" w:customStyle="1" w:styleId="70F1A744AD0F49A0B275387E6FFFDA1C3">
    <w:name w:val="70F1A744AD0F49A0B275387E6FFFDA1C3"/>
    <w:rsid w:val="00146F7F"/>
    <w:pPr>
      <w:spacing w:after="0" w:line="240" w:lineRule="auto"/>
    </w:pPr>
    <w:rPr>
      <w:rFonts w:eastAsiaTheme="minorHAnsi"/>
    </w:rPr>
  </w:style>
  <w:style w:type="paragraph" w:customStyle="1" w:styleId="1DE1DB00266647FFA39CB28F1869DF2B3">
    <w:name w:val="1DE1DB00266647FFA39CB28F1869DF2B3"/>
    <w:rsid w:val="00146F7F"/>
    <w:pPr>
      <w:spacing w:after="0" w:line="240" w:lineRule="auto"/>
    </w:pPr>
    <w:rPr>
      <w:rFonts w:eastAsiaTheme="minorHAnsi"/>
    </w:rPr>
  </w:style>
  <w:style w:type="paragraph" w:customStyle="1" w:styleId="F6C0A107DA5F45829B22114002E34CBD3">
    <w:name w:val="F6C0A107DA5F45829B22114002E34CBD3"/>
    <w:rsid w:val="00146F7F"/>
    <w:pPr>
      <w:spacing w:after="0" w:line="240" w:lineRule="auto"/>
    </w:pPr>
    <w:rPr>
      <w:rFonts w:eastAsiaTheme="minorHAnsi"/>
    </w:rPr>
  </w:style>
  <w:style w:type="paragraph" w:customStyle="1" w:styleId="DF274A4F869A49FC924F8492C1700C743">
    <w:name w:val="DF274A4F869A49FC924F8492C1700C743"/>
    <w:rsid w:val="00146F7F"/>
    <w:pPr>
      <w:spacing w:after="0" w:line="240" w:lineRule="auto"/>
    </w:pPr>
    <w:rPr>
      <w:rFonts w:eastAsiaTheme="minorHAnsi"/>
    </w:rPr>
  </w:style>
  <w:style w:type="paragraph" w:customStyle="1" w:styleId="B15200EE93B54F70B6EEF39BC977AA513">
    <w:name w:val="B15200EE93B54F70B6EEF39BC977AA513"/>
    <w:rsid w:val="00146F7F"/>
    <w:pPr>
      <w:spacing w:after="0" w:line="240" w:lineRule="auto"/>
    </w:pPr>
    <w:rPr>
      <w:rFonts w:eastAsiaTheme="minorHAnsi"/>
    </w:rPr>
  </w:style>
  <w:style w:type="paragraph" w:customStyle="1" w:styleId="2B1754F5349D4C7D9A5204723678E0343">
    <w:name w:val="2B1754F5349D4C7D9A5204723678E0343"/>
    <w:rsid w:val="00146F7F"/>
    <w:pPr>
      <w:spacing w:after="0" w:line="240" w:lineRule="auto"/>
    </w:pPr>
    <w:rPr>
      <w:rFonts w:eastAsiaTheme="minorHAnsi"/>
    </w:rPr>
  </w:style>
  <w:style w:type="paragraph" w:customStyle="1" w:styleId="C3BDF60E1DFA47509D02A55BD1EA13643">
    <w:name w:val="C3BDF60E1DFA47509D02A55BD1EA13643"/>
    <w:rsid w:val="00146F7F"/>
    <w:pPr>
      <w:spacing w:after="0" w:line="240" w:lineRule="auto"/>
    </w:pPr>
    <w:rPr>
      <w:rFonts w:eastAsiaTheme="minorHAnsi"/>
    </w:rPr>
  </w:style>
  <w:style w:type="paragraph" w:customStyle="1" w:styleId="BB5ED05775C14BE7BD9B714C3383FE953">
    <w:name w:val="BB5ED05775C14BE7BD9B714C3383FE953"/>
    <w:rsid w:val="00146F7F"/>
    <w:pPr>
      <w:spacing w:after="0" w:line="240" w:lineRule="auto"/>
    </w:pPr>
    <w:rPr>
      <w:rFonts w:eastAsiaTheme="minorHAnsi"/>
    </w:rPr>
  </w:style>
  <w:style w:type="paragraph" w:customStyle="1" w:styleId="E2345FF0C6F641CF99356AD5AF3ABF063">
    <w:name w:val="E2345FF0C6F641CF99356AD5AF3ABF063"/>
    <w:rsid w:val="00146F7F"/>
    <w:pPr>
      <w:spacing w:after="0" w:line="240" w:lineRule="auto"/>
    </w:pPr>
    <w:rPr>
      <w:rFonts w:eastAsiaTheme="minorHAnsi"/>
    </w:rPr>
  </w:style>
  <w:style w:type="paragraph" w:customStyle="1" w:styleId="BB424BA6D6EA485F88996AAD7D4E30C53">
    <w:name w:val="BB424BA6D6EA485F88996AAD7D4E30C53"/>
    <w:rsid w:val="00146F7F"/>
    <w:pPr>
      <w:spacing w:after="0" w:line="240" w:lineRule="auto"/>
    </w:pPr>
    <w:rPr>
      <w:rFonts w:eastAsiaTheme="minorHAnsi"/>
    </w:rPr>
  </w:style>
  <w:style w:type="paragraph" w:customStyle="1" w:styleId="23974979A324432C88AA708E0720BED93">
    <w:name w:val="23974979A324432C88AA708E0720BED93"/>
    <w:rsid w:val="00146F7F"/>
    <w:pPr>
      <w:spacing w:after="0" w:line="240" w:lineRule="auto"/>
    </w:pPr>
    <w:rPr>
      <w:rFonts w:eastAsiaTheme="minorHAnsi"/>
    </w:rPr>
  </w:style>
  <w:style w:type="paragraph" w:customStyle="1" w:styleId="F81CDCCB8A2C4F3FA884DEE963E222033">
    <w:name w:val="F81CDCCB8A2C4F3FA884DEE963E222033"/>
    <w:rsid w:val="00146F7F"/>
    <w:pPr>
      <w:spacing w:after="0" w:line="240" w:lineRule="auto"/>
    </w:pPr>
    <w:rPr>
      <w:rFonts w:eastAsiaTheme="minorHAnsi"/>
    </w:rPr>
  </w:style>
  <w:style w:type="paragraph" w:customStyle="1" w:styleId="0ECB6D1BF8704BE995CBC707183927223">
    <w:name w:val="0ECB6D1BF8704BE995CBC707183927223"/>
    <w:rsid w:val="00146F7F"/>
    <w:pPr>
      <w:spacing w:after="0" w:line="240" w:lineRule="auto"/>
    </w:pPr>
    <w:rPr>
      <w:rFonts w:eastAsiaTheme="minorHAnsi"/>
    </w:rPr>
  </w:style>
  <w:style w:type="paragraph" w:customStyle="1" w:styleId="2E5878610D7143B4867329A2A92E04754">
    <w:name w:val="2E5878610D7143B4867329A2A92E04754"/>
    <w:rsid w:val="00146F7F"/>
    <w:pPr>
      <w:spacing w:after="0" w:line="240" w:lineRule="auto"/>
    </w:pPr>
    <w:rPr>
      <w:rFonts w:eastAsiaTheme="minorHAnsi"/>
    </w:rPr>
  </w:style>
  <w:style w:type="paragraph" w:customStyle="1" w:styleId="0D273E33E2824F51B3EEF4258B4296DC4">
    <w:name w:val="0D273E33E2824F51B3EEF4258B4296DC4"/>
    <w:rsid w:val="00146F7F"/>
    <w:pPr>
      <w:spacing w:after="0" w:line="240" w:lineRule="auto"/>
    </w:pPr>
    <w:rPr>
      <w:rFonts w:eastAsiaTheme="minorHAnsi"/>
    </w:rPr>
  </w:style>
  <w:style w:type="paragraph" w:customStyle="1" w:styleId="973A16437AFB4ED5AF56A0A7024E395A4">
    <w:name w:val="973A16437AFB4ED5AF56A0A7024E395A4"/>
    <w:rsid w:val="00146F7F"/>
    <w:pPr>
      <w:spacing w:after="0" w:line="240" w:lineRule="auto"/>
    </w:pPr>
    <w:rPr>
      <w:rFonts w:eastAsiaTheme="minorHAnsi"/>
    </w:rPr>
  </w:style>
  <w:style w:type="paragraph" w:customStyle="1" w:styleId="7A01910E4E974686A6DCA98A28B740FA4">
    <w:name w:val="7A01910E4E974686A6DCA98A28B740FA4"/>
    <w:rsid w:val="00146F7F"/>
    <w:pPr>
      <w:spacing w:after="0" w:line="240" w:lineRule="auto"/>
    </w:pPr>
    <w:rPr>
      <w:rFonts w:eastAsiaTheme="minorHAnsi"/>
    </w:rPr>
  </w:style>
  <w:style w:type="paragraph" w:customStyle="1" w:styleId="1126B7FF43A54CCC9578E984B4B3C2AA4">
    <w:name w:val="1126B7FF43A54CCC9578E984B4B3C2AA4"/>
    <w:rsid w:val="00146F7F"/>
    <w:pPr>
      <w:spacing w:after="0" w:line="240" w:lineRule="auto"/>
    </w:pPr>
    <w:rPr>
      <w:rFonts w:eastAsiaTheme="minorHAnsi"/>
    </w:rPr>
  </w:style>
  <w:style w:type="paragraph" w:customStyle="1" w:styleId="72723720AAB74FB486986A4C50CB34CC4">
    <w:name w:val="72723720AAB74FB486986A4C50CB34CC4"/>
    <w:rsid w:val="00146F7F"/>
    <w:pPr>
      <w:spacing w:after="0" w:line="240" w:lineRule="auto"/>
    </w:pPr>
    <w:rPr>
      <w:rFonts w:eastAsiaTheme="minorHAnsi"/>
    </w:rPr>
  </w:style>
  <w:style w:type="paragraph" w:customStyle="1" w:styleId="8F9ED35ABEEE4F5A8D8E2751B81753FE4">
    <w:name w:val="8F9ED35ABEEE4F5A8D8E2751B81753FE4"/>
    <w:rsid w:val="00146F7F"/>
    <w:pPr>
      <w:spacing w:after="0" w:line="240" w:lineRule="auto"/>
    </w:pPr>
    <w:rPr>
      <w:rFonts w:eastAsiaTheme="minorHAnsi"/>
    </w:rPr>
  </w:style>
  <w:style w:type="paragraph" w:customStyle="1" w:styleId="50DBDCC526514A498977E2035F8396C52">
    <w:name w:val="50DBDCC526514A498977E2035F8396C52"/>
    <w:rsid w:val="00146F7F"/>
    <w:pPr>
      <w:spacing w:after="0" w:line="240" w:lineRule="auto"/>
    </w:pPr>
    <w:rPr>
      <w:rFonts w:eastAsiaTheme="minorHAnsi"/>
    </w:rPr>
  </w:style>
  <w:style w:type="paragraph" w:customStyle="1" w:styleId="340FDACE26D7443AB9FEA8ADEA90A3FF4">
    <w:name w:val="340FDACE26D7443AB9FEA8ADEA90A3FF4"/>
    <w:rsid w:val="00146F7F"/>
    <w:pPr>
      <w:spacing w:after="0" w:line="240" w:lineRule="auto"/>
    </w:pPr>
    <w:rPr>
      <w:rFonts w:eastAsiaTheme="minorHAnsi"/>
    </w:rPr>
  </w:style>
  <w:style w:type="paragraph" w:customStyle="1" w:styleId="70F1A744AD0F49A0B275387E6FFFDA1C4">
    <w:name w:val="70F1A744AD0F49A0B275387E6FFFDA1C4"/>
    <w:rsid w:val="00146F7F"/>
    <w:pPr>
      <w:spacing w:after="0" w:line="240" w:lineRule="auto"/>
    </w:pPr>
    <w:rPr>
      <w:rFonts w:eastAsiaTheme="minorHAnsi"/>
    </w:rPr>
  </w:style>
  <w:style w:type="paragraph" w:customStyle="1" w:styleId="1DE1DB00266647FFA39CB28F1869DF2B4">
    <w:name w:val="1DE1DB00266647FFA39CB28F1869DF2B4"/>
    <w:rsid w:val="00146F7F"/>
    <w:pPr>
      <w:spacing w:after="0" w:line="240" w:lineRule="auto"/>
    </w:pPr>
    <w:rPr>
      <w:rFonts w:eastAsiaTheme="minorHAnsi"/>
    </w:rPr>
  </w:style>
  <w:style w:type="paragraph" w:customStyle="1" w:styleId="F6C0A107DA5F45829B22114002E34CBD4">
    <w:name w:val="F6C0A107DA5F45829B22114002E34CBD4"/>
    <w:rsid w:val="00146F7F"/>
    <w:pPr>
      <w:spacing w:after="0" w:line="240" w:lineRule="auto"/>
    </w:pPr>
    <w:rPr>
      <w:rFonts w:eastAsiaTheme="minorHAnsi"/>
    </w:rPr>
  </w:style>
  <w:style w:type="paragraph" w:customStyle="1" w:styleId="DF274A4F869A49FC924F8492C1700C744">
    <w:name w:val="DF274A4F869A49FC924F8492C1700C744"/>
    <w:rsid w:val="00146F7F"/>
    <w:pPr>
      <w:spacing w:after="0" w:line="240" w:lineRule="auto"/>
    </w:pPr>
    <w:rPr>
      <w:rFonts w:eastAsiaTheme="minorHAnsi"/>
    </w:rPr>
  </w:style>
  <w:style w:type="paragraph" w:customStyle="1" w:styleId="B15200EE93B54F70B6EEF39BC977AA514">
    <w:name w:val="B15200EE93B54F70B6EEF39BC977AA514"/>
    <w:rsid w:val="00146F7F"/>
    <w:pPr>
      <w:spacing w:after="0" w:line="240" w:lineRule="auto"/>
    </w:pPr>
    <w:rPr>
      <w:rFonts w:eastAsiaTheme="minorHAnsi"/>
    </w:rPr>
  </w:style>
  <w:style w:type="paragraph" w:customStyle="1" w:styleId="2B1754F5349D4C7D9A5204723678E0344">
    <w:name w:val="2B1754F5349D4C7D9A5204723678E0344"/>
    <w:rsid w:val="00146F7F"/>
    <w:pPr>
      <w:spacing w:after="0" w:line="240" w:lineRule="auto"/>
    </w:pPr>
    <w:rPr>
      <w:rFonts w:eastAsiaTheme="minorHAnsi"/>
    </w:rPr>
  </w:style>
  <w:style w:type="paragraph" w:customStyle="1" w:styleId="C3BDF60E1DFA47509D02A55BD1EA13644">
    <w:name w:val="C3BDF60E1DFA47509D02A55BD1EA13644"/>
    <w:rsid w:val="00146F7F"/>
    <w:pPr>
      <w:spacing w:after="0" w:line="240" w:lineRule="auto"/>
    </w:pPr>
    <w:rPr>
      <w:rFonts w:eastAsiaTheme="minorHAnsi"/>
    </w:rPr>
  </w:style>
  <w:style w:type="paragraph" w:customStyle="1" w:styleId="BB5ED05775C14BE7BD9B714C3383FE954">
    <w:name w:val="BB5ED05775C14BE7BD9B714C3383FE954"/>
    <w:rsid w:val="00146F7F"/>
    <w:pPr>
      <w:spacing w:after="0" w:line="240" w:lineRule="auto"/>
    </w:pPr>
    <w:rPr>
      <w:rFonts w:eastAsiaTheme="minorHAnsi"/>
    </w:rPr>
  </w:style>
  <w:style w:type="paragraph" w:customStyle="1" w:styleId="E2345FF0C6F641CF99356AD5AF3ABF064">
    <w:name w:val="E2345FF0C6F641CF99356AD5AF3ABF064"/>
    <w:rsid w:val="00146F7F"/>
    <w:pPr>
      <w:spacing w:after="0" w:line="240" w:lineRule="auto"/>
    </w:pPr>
    <w:rPr>
      <w:rFonts w:eastAsiaTheme="minorHAnsi"/>
    </w:rPr>
  </w:style>
  <w:style w:type="paragraph" w:customStyle="1" w:styleId="BB424BA6D6EA485F88996AAD7D4E30C54">
    <w:name w:val="BB424BA6D6EA485F88996AAD7D4E30C54"/>
    <w:rsid w:val="00146F7F"/>
    <w:pPr>
      <w:spacing w:after="0" w:line="240" w:lineRule="auto"/>
    </w:pPr>
    <w:rPr>
      <w:rFonts w:eastAsiaTheme="minorHAnsi"/>
    </w:rPr>
  </w:style>
  <w:style w:type="paragraph" w:customStyle="1" w:styleId="23974979A324432C88AA708E0720BED94">
    <w:name w:val="23974979A324432C88AA708E0720BED94"/>
    <w:rsid w:val="00146F7F"/>
    <w:pPr>
      <w:spacing w:after="0" w:line="240" w:lineRule="auto"/>
    </w:pPr>
    <w:rPr>
      <w:rFonts w:eastAsiaTheme="minorHAnsi"/>
    </w:rPr>
  </w:style>
  <w:style w:type="paragraph" w:customStyle="1" w:styleId="F81CDCCB8A2C4F3FA884DEE963E222034">
    <w:name w:val="F81CDCCB8A2C4F3FA884DEE963E222034"/>
    <w:rsid w:val="00146F7F"/>
    <w:pPr>
      <w:spacing w:after="0" w:line="240" w:lineRule="auto"/>
    </w:pPr>
    <w:rPr>
      <w:rFonts w:eastAsiaTheme="minorHAnsi"/>
    </w:rPr>
  </w:style>
  <w:style w:type="paragraph" w:customStyle="1" w:styleId="0ECB6D1BF8704BE995CBC707183927224">
    <w:name w:val="0ECB6D1BF8704BE995CBC707183927224"/>
    <w:rsid w:val="00146F7F"/>
    <w:pPr>
      <w:spacing w:after="0" w:line="240" w:lineRule="auto"/>
    </w:pPr>
    <w:rPr>
      <w:rFonts w:eastAsiaTheme="minorHAnsi"/>
    </w:rPr>
  </w:style>
  <w:style w:type="paragraph" w:customStyle="1" w:styleId="8183BD281EA341A7BF454FEAEE91CFC3">
    <w:name w:val="8183BD281EA341A7BF454FEAEE91CFC3"/>
    <w:rsid w:val="00503E9E"/>
  </w:style>
  <w:style w:type="paragraph" w:customStyle="1" w:styleId="2E5878610D7143B4867329A2A92E04755">
    <w:name w:val="2E5878610D7143B4867329A2A92E04755"/>
    <w:rsid w:val="00503E9E"/>
    <w:pPr>
      <w:spacing w:after="0" w:line="240" w:lineRule="auto"/>
    </w:pPr>
    <w:rPr>
      <w:rFonts w:eastAsiaTheme="minorHAnsi"/>
    </w:rPr>
  </w:style>
  <w:style w:type="paragraph" w:customStyle="1" w:styleId="0D273E33E2824F51B3EEF4258B4296DC5">
    <w:name w:val="0D273E33E2824F51B3EEF4258B4296DC5"/>
    <w:rsid w:val="00503E9E"/>
    <w:pPr>
      <w:spacing w:after="0" w:line="240" w:lineRule="auto"/>
    </w:pPr>
    <w:rPr>
      <w:rFonts w:eastAsiaTheme="minorHAnsi"/>
    </w:rPr>
  </w:style>
  <w:style w:type="paragraph" w:customStyle="1" w:styleId="973A16437AFB4ED5AF56A0A7024E395A5">
    <w:name w:val="973A16437AFB4ED5AF56A0A7024E395A5"/>
    <w:rsid w:val="00503E9E"/>
    <w:pPr>
      <w:spacing w:after="0" w:line="240" w:lineRule="auto"/>
    </w:pPr>
    <w:rPr>
      <w:rFonts w:eastAsiaTheme="minorHAnsi"/>
    </w:rPr>
  </w:style>
  <w:style w:type="paragraph" w:customStyle="1" w:styleId="7A01910E4E974686A6DCA98A28B740FA5">
    <w:name w:val="7A01910E4E974686A6DCA98A28B740FA5"/>
    <w:rsid w:val="00503E9E"/>
    <w:pPr>
      <w:spacing w:after="0" w:line="240" w:lineRule="auto"/>
    </w:pPr>
    <w:rPr>
      <w:rFonts w:eastAsiaTheme="minorHAnsi"/>
    </w:rPr>
  </w:style>
  <w:style w:type="paragraph" w:customStyle="1" w:styleId="1126B7FF43A54CCC9578E984B4B3C2AA5">
    <w:name w:val="1126B7FF43A54CCC9578E984B4B3C2AA5"/>
    <w:rsid w:val="00503E9E"/>
    <w:pPr>
      <w:spacing w:after="0" w:line="240" w:lineRule="auto"/>
    </w:pPr>
    <w:rPr>
      <w:rFonts w:eastAsiaTheme="minorHAnsi"/>
    </w:rPr>
  </w:style>
  <w:style w:type="paragraph" w:customStyle="1" w:styleId="72723720AAB74FB486986A4C50CB34CC5">
    <w:name w:val="72723720AAB74FB486986A4C50CB34CC5"/>
    <w:rsid w:val="00503E9E"/>
    <w:pPr>
      <w:spacing w:after="0" w:line="240" w:lineRule="auto"/>
    </w:pPr>
    <w:rPr>
      <w:rFonts w:eastAsiaTheme="minorHAnsi"/>
    </w:rPr>
  </w:style>
  <w:style w:type="paragraph" w:customStyle="1" w:styleId="8F9ED35ABEEE4F5A8D8E2751B81753FE5">
    <w:name w:val="8F9ED35ABEEE4F5A8D8E2751B81753FE5"/>
    <w:rsid w:val="00503E9E"/>
    <w:pPr>
      <w:spacing w:after="0" w:line="240" w:lineRule="auto"/>
    </w:pPr>
    <w:rPr>
      <w:rFonts w:eastAsiaTheme="minorHAnsi"/>
    </w:rPr>
  </w:style>
  <w:style w:type="paragraph" w:customStyle="1" w:styleId="50DBDCC526514A498977E2035F8396C53">
    <w:name w:val="50DBDCC526514A498977E2035F8396C53"/>
    <w:rsid w:val="00503E9E"/>
    <w:pPr>
      <w:spacing w:after="0" w:line="240" w:lineRule="auto"/>
    </w:pPr>
    <w:rPr>
      <w:rFonts w:eastAsiaTheme="minorHAnsi"/>
    </w:rPr>
  </w:style>
  <w:style w:type="paragraph" w:customStyle="1" w:styleId="340FDACE26D7443AB9FEA8ADEA90A3FF5">
    <w:name w:val="340FDACE26D7443AB9FEA8ADEA90A3FF5"/>
    <w:rsid w:val="00503E9E"/>
    <w:pPr>
      <w:spacing w:after="0" w:line="240" w:lineRule="auto"/>
    </w:pPr>
    <w:rPr>
      <w:rFonts w:eastAsiaTheme="minorHAnsi"/>
    </w:rPr>
  </w:style>
  <w:style w:type="paragraph" w:customStyle="1" w:styleId="70F1A744AD0F49A0B275387E6FFFDA1C5">
    <w:name w:val="70F1A744AD0F49A0B275387E6FFFDA1C5"/>
    <w:rsid w:val="00503E9E"/>
    <w:pPr>
      <w:spacing w:after="0" w:line="240" w:lineRule="auto"/>
    </w:pPr>
    <w:rPr>
      <w:rFonts w:eastAsiaTheme="minorHAnsi"/>
    </w:rPr>
  </w:style>
  <w:style w:type="paragraph" w:customStyle="1" w:styleId="1DE1DB00266647FFA39CB28F1869DF2B5">
    <w:name w:val="1DE1DB00266647FFA39CB28F1869DF2B5"/>
    <w:rsid w:val="00503E9E"/>
    <w:pPr>
      <w:spacing w:after="0" w:line="240" w:lineRule="auto"/>
    </w:pPr>
    <w:rPr>
      <w:rFonts w:eastAsiaTheme="minorHAnsi"/>
    </w:rPr>
  </w:style>
  <w:style w:type="paragraph" w:customStyle="1" w:styleId="8183BD281EA341A7BF454FEAEE91CFC31">
    <w:name w:val="8183BD281EA341A7BF454FEAEE91CFC31"/>
    <w:rsid w:val="00503E9E"/>
    <w:pPr>
      <w:spacing w:after="0" w:line="240" w:lineRule="auto"/>
    </w:pPr>
    <w:rPr>
      <w:rFonts w:eastAsiaTheme="minorHAnsi"/>
    </w:rPr>
  </w:style>
  <w:style w:type="paragraph" w:customStyle="1" w:styleId="F6C0A107DA5F45829B22114002E34CBD5">
    <w:name w:val="F6C0A107DA5F45829B22114002E34CBD5"/>
    <w:rsid w:val="00503E9E"/>
    <w:pPr>
      <w:spacing w:after="0" w:line="240" w:lineRule="auto"/>
    </w:pPr>
    <w:rPr>
      <w:rFonts w:eastAsiaTheme="minorHAnsi"/>
    </w:rPr>
  </w:style>
  <w:style w:type="paragraph" w:customStyle="1" w:styleId="DF274A4F869A49FC924F8492C1700C745">
    <w:name w:val="DF274A4F869A49FC924F8492C1700C745"/>
    <w:rsid w:val="00503E9E"/>
    <w:pPr>
      <w:spacing w:after="0" w:line="240" w:lineRule="auto"/>
    </w:pPr>
    <w:rPr>
      <w:rFonts w:eastAsiaTheme="minorHAnsi"/>
    </w:rPr>
  </w:style>
  <w:style w:type="paragraph" w:customStyle="1" w:styleId="B15200EE93B54F70B6EEF39BC977AA515">
    <w:name w:val="B15200EE93B54F70B6EEF39BC977AA515"/>
    <w:rsid w:val="00503E9E"/>
    <w:pPr>
      <w:spacing w:after="0" w:line="240" w:lineRule="auto"/>
    </w:pPr>
    <w:rPr>
      <w:rFonts w:eastAsiaTheme="minorHAnsi"/>
    </w:rPr>
  </w:style>
  <w:style w:type="paragraph" w:customStyle="1" w:styleId="2B1754F5349D4C7D9A5204723678E0345">
    <w:name w:val="2B1754F5349D4C7D9A5204723678E0345"/>
    <w:rsid w:val="00503E9E"/>
    <w:pPr>
      <w:spacing w:after="0" w:line="240" w:lineRule="auto"/>
    </w:pPr>
    <w:rPr>
      <w:rFonts w:eastAsiaTheme="minorHAnsi"/>
    </w:rPr>
  </w:style>
  <w:style w:type="paragraph" w:customStyle="1" w:styleId="C3BDF60E1DFA47509D02A55BD1EA13645">
    <w:name w:val="C3BDF60E1DFA47509D02A55BD1EA13645"/>
    <w:rsid w:val="00503E9E"/>
    <w:pPr>
      <w:spacing w:after="0" w:line="240" w:lineRule="auto"/>
    </w:pPr>
    <w:rPr>
      <w:rFonts w:eastAsiaTheme="minorHAnsi"/>
    </w:rPr>
  </w:style>
  <w:style w:type="paragraph" w:customStyle="1" w:styleId="BB5ED05775C14BE7BD9B714C3383FE955">
    <w:name w:val="BB5ED05775C14BE7BD9B714C3383FE955"/>
    <w:rsid w:val="00503E9E"/>
    <w:pPr>
      <w:spacing w:after="0" w:line="240" w:lineRule="auto"/>
    </w:pPr>
    <w:rPr>
      <w:rFonts w:eastAsiaTheme="minorHAnsi"/>
    </w:rPr>
  </w:style>
  <w:style w:type="paragraph" w:customStyle="1" w:styleId="E2345FF0C6F641CF99356AD5AF3ABF065">
    <w:name w:val="E2345FF0C6F641CF99356AD5AF3ABF065"/>
    <w:rsid w:val="00503E9E"/>
    <w:pPr>
      <w:spacing w:after="0" w:line="240" w:lineRule="auto"/>
    </w:pPr>
    <w:rPr>
      <w:rFonts w:eastAsiaTheme="minorHAnsi"/>
    </w:rPr>
  </w:style>
  <w:style w:type="paragraph" w:customStyle="1" w:styleId="BB424BA6D6EA485F88996AAD7D4E30C55">
    <w:name w:val="BB424BA6D6EA485F88996AAD7D4E30C55"/>
    <w:rsid w:val="00503E9E"/>
    <w:pPr>
      <w:spacing w:after="0" w:line="240" w:lineRule="auto"/>
    </w:pPr>
    <w:rPr>
      <w:rFonts w:eastAsiaTheme="minorHAnsi"/>
    </w:rPr>
  </w:style>
  <w:style w:type="paragraph" w:customStyle="1" w:styleId="23974979A324432C88AA708E0720BED95">
    <w:name w:val="23974979A324432C88AA708E0720BED95"/>
    <w:rsid w:val="00503E9E"/>
    <w:pPr>
      <w:spacing w:after="0" w:line="240" w:lineRule="auto"/>
    </w:pPr>
    <w:rPr>
      <w:rFonts w:eastAsiaTheme="minorHAnsi"/>
    </w:rPr>
  </w:style>
  <w:style w:type="paragraph" w:customStyle="1" w:styleId="F81CDCCB8A2C4F3FA884DEE963E222035">
    <w:name w:val="F81CDCCB8A2C4F3FA884DEE963E222035"/>
    <w:rsid w:val="00503E9E"/>
    <w:pPr>
      <w:spacing w:after="0" w:line="240" w:lineRule="auto"/>
    </w:pPr>
    <w:rPr>
      <w:rFonts w:eastAsiaTheme="minorHAnsi"/>
    </w:rPr>
  </w:style>
  <w:style w:type="paragraph" w:customStyle="1" w:styleId="0ECB6D1BF8704BE995CBC707183927225">
    <w:name w:val="0ECB6D1BF8704BE995CBC707183927225"/>
    <w:rsid w:val="00503E9E"/>
    <w:pPr>
      <w:spacing w:after="0" w:line="240" w:lineRule="auto"/>
    </w:pPr>
    <w:rPr>
      <w:rFonts w:eastAsiaTheme="minorHAnsi"/>
    </w:rPr>
  </w:style>
  <w:style w:type="paragraph" w:customStyle="1" w:styleId="8983CBC41CE340D6ADDE0B7163DB09AF">
    <w:name w:val="8983CBC41CE340D6ADDE0B7163DB09AF"/>
    <w:rsid w:val="00503E9E"/>
  </w:style>
  <w:style w:type="paragraph" w:customStyle="1" w:styleId="2E5878610D7143B4867329A2A92E04756">
    <w:name w:val="2E5878610D7143B4867329A2A92E04756"/>
    <w:rsid w:val="00503E9E"/>
    <w:pPr>
      <w:spacing w:after="0" w:line="240" w:lineRule="auto"/>
    </w:pPr>
    <w:rPr>
      <w:rFonts w:eastAsiaTheme="minorHAnsi"/>
    </w:rPr>
  </w:style>
  <w:style w:type="paragraph" w:customStyle="1" w:styleId="0D273E33E2824F51B3EEF4258B4296DC6">
    <w:name w:val="0D273E33E2824F51B3EEF4258B4296DC6"/>
    <w:rsid w:val="00503E9E"/>
    <w:pPr>
      <w:spacing w:after="0" w:line="240" w:lineRule="auto"/>
    </w:pPr>
    <w:rPr>
      <w:rFonts w:eastAsiaTheme="minorHAnsi"/>
    </w:rPr>
  </w:style>
  <w:style w:type="paragraph" w:customStyle="1" w:styleId="973A16437AFB4ED5AF56A0A7024E395A6">
    <w:name w:val="973A16437AFB4ED5AF56A0A7024E395A6"/>
    <w:rsid w:val="00503E9E"/>
    <w:pPr>
      <w:spacing w:after="0" w:line="240" w:lineRule="auto"/>
    </w:pPr>
    <w:rPr>
      <w:rFonts w:eastAsiaTheme="minorHAnsi"/>
    </w:rPr>
  </w:style>
  <w:style w:type="paragraph" w:customStyle="1" w:styleId="7A01910E4E974686A6DCA98A28B740FA6">
    <w:name w:val="7A01910E4E974686A6DCA98A28B740FA6"/>
    <w:rsid w:val="00503E9E"/>
    <w:pPr>
      <w:spacing w:after="0" w:line="240" w:lineRule="auto"/>
    </w:pPr>
    <w:rPr>
      <w:rFonts w:eastAsiaTheme="minorHAnsi"/>
    </w:rPr>
  </w:style>
  <w:style w:type="paragraph" w:customStyle="1" w:styleId="1126B7FF43A54CCC9578E984B4B3C2AA6">
    <w:name w:val="1126B7FF43A54CCC9578E984B4B3C2AA6"/>
    <w:rsid w:val="00503E9E"/>
    <w:pPr>
      <w:spacing w:after="0" w:line="240" w:lineRule="auto"/>
    </w:pPr>
    <w:rPr>
      <w:rFonts w:eastAsiaTheme="minorHAnsi"/>
    </w:rPr>
  </w:style>
  <w:style w:type="paragraph" w:customStyle="1" w:styleId="72723720AAB74FB486986A4C50CB34CC6">
    <w:name w:val="72723720AAB74FB486986A4C50CB34CC6"/>
    <w:rsid w:val="00503E9E"/>
    <w:pPr>
      <w:spacing w:after="0" w:line="240" w:lineRule="auto"/>
    </w:pPr>
    <w:rPr>
      <w:rFonts w:eastAsiaTheme="minorHAnsi"/>
    </w:rPr>
  </w:style>
  <w:style w:type="paragraph" w:customStyle="1" w:styleId="8F9ED35ABEEE4F5A8D8E2751B81753FE6">
    <w:name w:val="8F9ED35ABEEE4F5A8D8E2751B81753FE6"/>
    <w:rsid w:val="00503E9E"/>
    <w:pPr>
      <w:spacing w:after="0" w:line="240" w:lineRule="auto"/>
    </w:pPr>
    <w:rPr>
      <w:rFonts w:eastAsiaTheme="minorHAnsi"/>
    </w:rPr>
  </w:style>
  <w:style w:type="paragraph" w:customStyle="1" w:styleId="50DBDCC526514A498977E2035F8396C54">
    <w:name w:val="50DBDCC526514A498977E2035F8396C54"/>
    <w:rsid w:val="00503E9E"/>
    <w:pPr>
      <w:spacing w:after="0" w:line="240" w:lineRule="auto"/>
    </w:pPr>
    <w:rPr>
      <w:rFonts w:eastAsiaTheme="minorHAnsi"/>
    </w:rPr>
  </w:style>
  <w:style w:type="paragraph" w:customStyle="1" w:styleId="340FDACE26D7443AB9FEA8ADEA90A3FF6">
    <w:name w:val="340FDACE26D7443AB9FEA8ADEA90A3FF6"/>
    <w:rsid w:val="00503E9E"/>
    <w:pPr>
      <w:spacing w:after="0" w:line="240" w:lineRule="auto"/>
    </w:pPr>
    <w:rPr>
      <w:rFonts w:eastAsiaTheme="minorHAnsi"/>
    </w:rPr>
  </w:style>
  <w:style w:type="paragraph" w:customStyle="1" w:styleId="70F1A744AD0F49A0B275387E6FFFDA1C6">
    <w:name w:val="70F1A744AD0F49A0B275387E6FFFDA1C6"/>
    <w:rsid w:val="00503E9E"/>
    <w:pPr>
      <w:spacing w:after="0" w:line="240" w:lineRule="auto"/>
    </w:pPr>
    <w:rPr>
      <w:rFonts w:eastAsiaTheme="minorHAnsi"/>
    </w:rPr>
  </w:style>
  <w:style w:type="paragraph" w:customStyle="1" w:styleId="1DE1DB00266647FFA39CB28F1869DF2B6">
    <w:name w:val="1DE1DB00266647FFA39CB28F1869DF2B6"/>
    <w:rsid w:val="00503E9E"/>
    <w:pPr>
      <w:spacing w:after="0" w:line="240" w:lineRule="auto"/>
    </w:pPr>
    <w:rPr>
      <w:rFonts w:eastAsiaTheme="minorHAnsi"/>
    </w:rPr>
  </w:style>
  <w:style w:type="paragraph" w:customStyle="1" w:styleId="8183BD281EA341A7BF454FEAEE91CFC32">
    <w:name w:val="8183BD281EA341A7BF454FEAEE91CFC32"/>
    <w:rsid w:val="00503E9E"/>
    <w:pPr>
      <w:spacing w:after="0" w:line="240" w:lineRule="auto"/>
    </w:pPr>
    <w:rPr>
      <w:rFonts w:eastAsiaTheme="minorHAnsi"/>
    </w:rPr>
  </w:style>
  <w:style w:type="paragraph" w:customStyle="1" w:styleId="F6C0A107DA5F45829B22114002E34CBD6">
    <w:name w:val="F6C0A107DA5F45829B22114002E34CBD6"/>
    <w:rsid w:val="00503E9E"/>
    <w:pPr>
      <w:spacing w:after="0" w:line="240" w:lineRule="auto"/>
    </w:pPr>
    <w:rPr>
      <w:rFonts w:eastAsiaTheme="minorHAnsi"/>
    </w:rPr>
  </w:style>
  <w:style w:type="paragraph" w:customStyle="1" w:styleId="DF274A4F869A49FC924F8492C1700C746">
    <w:name w:val="DF274A4F869A49FC924F8492C1700C746"/>
    <w:rsid w:val="00503E9E"/>
    <w:pPr>
      <w:spacing w:after="0" w:line="240" w:lineRule="auto"/>
    </w:pPr>
    <w:rPr>
      <w:rFonts w:eastAsiaTheme="minorHAnsi"/>
    </w:rPr>
  </w:style>
  <w:style w:type="paragraph" w:customStyle="1" w:styleId="B15200EE93B54F70B6EEF39BC977AA516">
    <w:name w:val="B15200EE93B54F70B6EEF39BC977AA516"/>
    <w:rsid w:val="00503E9E"/>
    <w:pPr>
      <w:spacing w:after="0" w:line="240" w:lineRule="auto"/>
    </w:pPr>
    <w:rPr>
      <w:rFonts w:eastAsiaTheme="minorHAnsi"/>
    </w:rPr>
  </w:style>
  <w:style w:type="paragraph" w:customStyle="1" w:styleId="54E3AE46B9A14A28B4E7B4ED30F02C6B">
    <w:name w:val="54E3AE46B9A14A28B4E7B4ED30F02C6B"/>
    <w:rsid w:val="00503E9E"/>
    <w:pPr>
      <w:spacing w:after="0" w:line="240" w:lineRule="auto"/>
    </w:pPr>
    <w:rPr>
      <w:rFonts w:eastAsiaTheme="minorHAnsi"/>
    </w:rPr>
  </w:style>
  <w:style w:type="paragraph" w:customStyle="1" w:styleId="2B1754F5349D4C7D9A5204723678E0346">
    <w:name w:val="2B1754F5349D4C7D9A5204723678E0346"/>
    <w:rsid w:val="00503E9E"/>
    <w:pPr>
      <w:spacing w:after="0" w:line="240" w:lineRule="auto"/>
    </w:pPr>
    <w:rPr>
      <w:rFonts w:eastAsiaTheme="minorHAnsi"/>
    </w:rPr>
  </w:style>
  <w:style w:type="paragraph" w:customStyle="1" w:styleId="C3BDF60E1DFA47509D02A55BD1EA13646">
    <w:name w:val="C3BDF60E1DFA47509D02A55BD1EA13646"/>
    <w:rsid w:val="00503E9E"/>
    <w:pPr>
      <w:spacing w:after="0" w:line="240" w:lineRule="auto"/>
    </w:pPr>
    <w:rPr>
      <w:rFonts w:eastAsiaTheme="minorHAnsi"/>
    </w:rPr>
  </w:style>
  <w:style w:type="paragraph" w:customStyle="1" w:styleId="BB5ED05775C14BE7BD9B714C3383FE956">
    <w:name w:val="BB5ED05775C14BE7BD9B714C3383FE956"/>
    <w:rsid w:val="00503E9E"/>
    <w:pPr>
      <w:spacing w:after="0" w:line="240" w:lineRule="auto"/>
    </w:pPr>
    <w:rPr>
      <w:rFonts w:eastAsiaTheme="minorHAnsi"/>
    </w:rPr>
  </w:style>
  <w:style w:type="paragraph" w:customStyle="1" w:styleId="E2345FF0C6F641CF99356AD5AF3ABF066">
    <w:name w:val="E2345FF0C6F641CF99356AD5AF3ABF066"/>
    <w:rsid w:val="00503E9E"/>
    <w:pPr>
      <w:spacing w:after="0" w:line="240" w:lineRule="auto"/>
    </w:pPr>
    <w:rPr>
      <w:rFonts w:eastAsiaTheme="minorHAnsi"/>
    </w:rPr>
  </w:style>
  <w:style w:type="paragraph" w:customStyle="1" w:styleId="BB424BA6D6EA485F88996AAD7D4E30C56">
    <w:name w:val="BB424BA6D6EA485F88996AAD7D4E30C56"/>
    <w:rsid w:val="00503E9E"/>
    <w:pPr>
      <w:spacing w:after="0" w:line="240" w:lineRule="auto"/>
    </w:pPr>
    <w:rPr>
      <w:rFonts w:eastAsiaTheme="minorHAnsi"/>
    </w:rPr>
  </w:style>
  <w:style w:type="paragraph" w:customStyle="1" w:styleId="23974979A324432C88AA708E0720BED96">
    <w:name w:val="23974979A324432C88AA708E0720BED96"/>
    <w:rsid w:val="00503E9E"/>
    <w:pPr>
      <w:spacing w:after="0" w:line="240" w:lineRule="auto"/>
    </w:pPr>
    <w:rPr>
      <w:rFonts w:eastAsiaTheme="minorHAnsi"/>
    </w:rPr>
  </w:style>
  <w:style w:type="paragraph" w:customStyle="1" w:styleId="F81CDCCB8A2C4F3FA884DEE963E222036">
    <w:name w:val="F81CDCCB8A2C4F3FA884DEE963E222036"/>
    <w:rsid w:val="00503E9E"/>
    <w:pPr>
      <w:spacing w:after="0" w:line="240" w:lineRule="auto"/>
    </w:pPr>
    <w:rPr>
      <w:rFonts w:eastAsiaTheme="minorHAnsi"/>
    </w:rPr>
  </w:style>
  <w:style w:type="paragraph" w:customStyle="1" w:styleId="0ECB6D1BF8704BE995CBC707183927226">
    <w:name w:val="0ECB6D1BF8704BE995CBC707183927226"/>
    <w:rsid w:val="00503E9E"/>
    <w:pPr>
      <w:spacing w:after="0" w:line="240" w:lineRule="auto"/>
    </w:pPr>
    <w:rPr>
      <w:rFonts w:eastAsiaTheme="minorHAnsi"/>
    </w:rPr>
  </w:style>
  <w:style w:type="paragraph" w:customStyle="1" w:styleId="43425F522A144F63B92C80AA4950EC30">
    <w:name w:val="43425F522A144F63B92C80AA4950EC30"/>
    <w:rsid w:val="00503E9E"/>
  </w:style>
  <w:style w:type="paragraph" w:customStyle="1" w:styleId="C5ACD2FC9E8D48EAB1B73AB3CC348E29">
    <w:name w:val="C5ACD2FC9E8D48EAB1B73AB3CC348E29"/>
    <w:rsid w:val="00503E9E"/>
  </w:style>
  <w:style w:type="paragraph" w:customStyle="1" w:styleId="2E5878610D7143B4867329A2A92E04757">
    <w:name w:val="2E5878610D7143B4867329A2A92E04757"/>
    <w:rsid w:val="00503E9E"/>
    <w:pPr>
      <w:spacing w:after="0" w:line="240" w:lineRule="auto"/>
    </w:pPr>
    <w:rPr>
      <w:rFonts w:eastAsiaTheme="minorHAnsi"/>
    </w:rPr>
  </w:style>
  <w:style w:type="paragraph" w:customStyle="1" w:styleId="0D273E33E2824F51B3EEF4258B4296DC7">
    <w:name w:val="0D273E33E2824F51B3EEF4258B4296DC7"/>
    <w:rsid w:val="00503E9E"/>
    <w:pPr>
      <w:spacing w:after="0" w:line="240" w:lineRule="auto"/>
    </w:pPr>
    <w:rPr>
      <w:rFonts w:eastAsiaTheme="minorHAnsi"/>
    </w:rPr>
  </w:style>
  <w:style w:type="paragraph" w:customStyle="1" w:styleId="973A16437AFB4ED5AF56A0A7024E395A7">
    <w:name w:val="973A16437AFB4ED5AF56A0A7024E395A7"/>
    <w:rsid w:val="00503E9E"/>
    <w:pPr>
      <w:spacing w:after="0" w:line="240" w:lineRule="auto"/>
    </w:pPr>
    <w:rPr>
      <w:rFonts w:eastAsiaTheme="minorHAnsi"/>
    </w:rPr>
  </w:style>
  <w:style w:type="paragraph" w:customStyle="1" w:styleId="7A01910E4E974686A6DCA98A28B740FA7">
    <w:name w:val="7A01910E4E974686A6DCA98A28B740FA7"/>
    <w:rsid w:val="00503E9E"/>
    <w:pPr>
      <w:spacing w:after="0" w:line="240" w:lineRule="auto"/>
    </w:pPr>
    <w:rPr>
      <w:rFonts w:eastAsiaTheme="minorHAnsi"/>
    </w:rPr>
  </w:style>
  <w:style w:type="paragraph" w:customStyle="1" w:styleId="1126B7FF43A54CCC9578E984B4B3C2AA7">
    <w:name w:val="1126B7FF43A54CCC9578E984B4B3C2AA7"/>
    <w:rsid w:val="00503E9E"/>
    <w:pPr>
      <w:spacing w:after="0" w:line="240" w:lineRule="auto"/>
    </w:pPr>
    <w:rPr>
      <w:rFonts w:eastAsiaTheme="minorHAnsi"/>
    </w:rPr>
  </w:style>
  <w:style w:type="paragraph" w:customStyle="1" w:styleId="72723720AAB74FB486986A4C50CB34CC7">
    <w:name w:val="72723720AAB74FB486986A4C50CB34CC7"/>
    <w:rsid w:val="00503E9E"/>
    <w:pPr>
      <w:spacing w:after="0" w:line="240" w:lineRule="auto"/>
    </w:pPr>
    <w:rPr>
      <w:rFonts w:eastAsiaTheme="minorHAnsi"/>
    </w:rPr>
  </w:style>
  <w:style w:type="paragraph" w:customStyle="1" w:styleId="8F9ED35ABEEE4F5A8D8E2751B81753FE7">
    <w:name w:val="8F9ED35ABEEE4F5A8D8E2751B81753FE7"/>
    <w:rsid w:val="00503E9E"/>
    <w:pPr>
      <w:spacing w:after="0" w:line="240" w:lineRule="auto"/>
    </w:pPr>
    <w:rPr>
      <w:rFonts w:eastAsiaTheme="minorHAnsi"/>
    </w:rPr>
  </w:style>
  <w:style w:type="paragraph" w:customStyle="1" w:styleId="340FDACE26D7443AB9FEA8ADEA90A3FF7">
    <w:name w:val="340FDACE26D7443AB9FEA8ADEA90A3FF7"/>
    <w:rsid w:val="00503E9E"/>
    <w:pPr>
      <w:spacing w:after="0" w:line="240" w:lineRule="auto"/>
    </w:pPr>
    <w:rPr>
      <w:rFonts w:eastAsiaTheme="minorHAnsi"/>
    </w:rPr>
  </w:style>
  <w:style w:type="paragraph" w:customStyle="1" w:styleId="70F1A744AD0F49A0B275387E6FFFDA1C7">
    <w:name w:val="70F1A744AD0F49A0B275387E6FFFDA1C7"/>
    <w:rsid w:val="00503E9E"/>
    <w:pPr>
      <w:spacing w:after="0" w:line="240" w:lineRule="auto"/>
    </w:pPr>
    <w:rPr>
      <w:rFonts w:eastAsiaTheme="minorHAnsi"/>
    </w:rPr>
  </w:style>
  <w:style w:type="paragraph" w:customStyle="1" w:styleId="1DE1DB00266647FFA39CB28F1869DF2B7">
    <w:name w:val="1DE1DB00266647FFA39CB28F1869DF2B7"/>
    <w:rsid w:val="00503E9E"/>
    <w:pPr>
      <w:spacing w:after="0" w:line="240" w:lineRule="auto"/>
    </w:pPr>
    <w:rPr>
      <w:rFonts w:eastAsiaTheme="minorHAnsi"/>
    </w:rPr>
  </w:style>
  <w:style w:type="paragraph" w:customStyle="1" w:styleId="8183BD281EA341A7BF454FEAEE91CFC33">
    <w:name w:val="8183BD281EA341A7BF454FEAEE91CFC33"/>
    <w:rsid w:val="00503E9E"/>
    <w:pPr>
      <w:spacing w:after="0" w:line="240" w:lineRule="auto"/>
    </w:pPr>
    <w:rPr>
      <w:rFonts w:eastAsiaTheme="minorHAnsi"/>
    </w:rPr>
  </w:style>
  <w:style w:type="paragraph" w:customStyle="1" w:styleId="F6C0A107DA5F45829B22114002E34CBD7">
    <w:name w:val="F6C0A107DA5F45829B22114002E34CBD7"/>
    <w:rsid w:val="00503E9E"/>
    <w:pPr>
      <w:spacing w:after="0" w:line="240" w:lineRule="auto"/>
    </w:pPr>
    <w:rPr>
      <w:rFonts w:eastAsiaTheme="minorHAnsi"/>
    </w:rPr>
  </w:style>
  <w:style w:type="paragraph" w:customStyle="1" w:styleId="B15200EE93B54F70B6EEF39BC977AA517">
    <w:name w:val="B15200EE93B54F70B6EEF39BC977AA517"/>
    <w:rsid w:val="00503E9E"/>
    <w:pPr>
      <w:spacing w:after="0" w:line="240" w:lineRule="auto"/>
    </w:pPr>
    <w:rPr>
      <w:rFonts w:eastAsiaTheme="minorHAnsi"/>
    </w:rPr>
  </w:style>
  <w:style w:type="paragraph" w:customStyle="1" w:styleId="54E3AE46B9A14A28B4E7B4ED30F02C6B1">
    <w:name w:val="54E3AE46B9A14A28B4E7B4ED30F02C6B1"/>
    <w:rsid w:val="00503E9E"/>
    <w:pPr>
      <w:spacing w:after="0" w:line="240" w:lineRule="auto"/>
    </w:pPr>
    <w:rPr>
      <w:rFonts w:eastAsiaTheme="minorHAnsi"/>
    </w:rPr>
  </w:style>
  <w:style w:type="paragraph" w:customStyle="1" w:styleId="BB5ED05775C14BE7BD9B714C3383FE957">
    <w:name w:val="BB5ED05775C14BE7BD9B714C3383FE957"/>
    <w:rsid w:val="00503E9E"/>
    <w:pPr>
      <w:spacing w:after="0" w:line="240" w:lineRule="auto"/>
    </w:pPr>
    <w:rPr>
      <w:rFonts w:eastAsiaTheme="minorHAnsi"/>
    </w:rPr>
  </w:style>
  <w:style w:type="paragraph" w:customStyle="1" w:styleId="C5ACD2FC9E8D48EAB1B73AB3CC348E291">
    <w:name w:val="C5ACD2FC9E8D48EAB1B73AB3CC348E291"/>
    <w:rsid w:val="00503E9E"/>
    <w:pPr>
      <w:spacing w:after="0" w:line="240" w:lineRule="auto"/>
    </w:pPr>
    <w:rPr>
      <w:rFonts w:eastAsiaTheme="minorHAnsi"/>
    </w:rPr>
  </w:style>
  <w:style w:type="paragraph" w:customStyle="1" w:styleId="BB424BA6D6EA485F88996AAD7D4E30C57">
    <w:name w:val="BB424BA6D6EA485F88996AAD7D4E30C57"/>
    <w:rsid w:val="00503E9E"/>
    <w:pPr>
      <w:spacing w:after="120" w:line="240" w:lineRule="auto"/>
      <w:ind w:left="720"/>
    </w:pPr>
    <w:rPr>
      <w:rFonts w:eastAsiaTheme="minorHAnsi"/>
      <w:color w:val="00B0F0"/>
    </w:rPr>
  </w:style>
  <w:style w:type="paragraph" w:customStyle="1" w:styleId="43425F522A144F63B92C80AA4950EC301">
    <w:name w:val="43425F522A144F63B92C80AA4950EC301"/>
    <w:rsid w:val="00503E9E"/>
    <w:pPr>
      <w:spacing w:after="120" w:line="240" w:lineRule="auto"/>
      <w:ind w:left="720"/>
    </w:pPr>
    <w:rPr>
      <w:rFonts w:eastAsiaTheme="minorHAnsi"/>
      <w:color w:val="00B0F0"/>
    </w:rPr>
  </w:style>
  <w:style w:type="paragraph" w:customStyle="1" w:styleId="F81CDCCB8A2C4F3FA884DEE963E222037">
    <w:name w:val="F81CDCCB8A2C4F3FA884DEE963E222037"/>
    <w:rsid w:val="00503E9E"/>
    <w:pPr>
      <w:spacing w:after="0" w:line="240" w:lineRule="auto"/>
    </w:pPr>
    <w:rPr>
      <w:rFonts w:eastAsiaTheme="minorHAnsi"/>
    </w:rPr>
  </w:style>
  <w:style w:type="paragraph" w:customStyle="1" w:styleId="0ECB6D1BF8704BE995CBC707183927227">
    <w:name w:val="0ECB6D1BF8704BE995CBC707183927227"/>
    <w:rsid w:val="00503E9E"/>
    <w:pPr>
      <w:spacing w:after="0" w:line="240" w:lineRule="auto"/>
    </w:pPr>
    <w:rPr>
      <w:rFonts w:eastAsiaTheme="minorHAnsi"/>
    </w:rPr>
  </w:style>
  <w:style w:type="paragraph" w:customStyle="1" w:styleId="C15683951E8A4740818B10836332A7AA">
    <w:name w:val="C15683951E8A4740818B10836332A7AA"/>
    <w:rsid w:val="00503E9E"/>
  </w:style>
  <w:style w:type="paragraph" w:customStyle="1" w:styleId="929CCB6942984652AD40BCD6961E2EC4">
    <w:name w:val="929CCB6942984652AD40BCD6961E2EC4"/>
    <w:rsid w:val="007C1C26"/>
  </w:style>
  <w:style w:type="paragraph" w:customStyle="1" w:styleId="2E5878610D7143B4867329A2A92E04758">
    <w:name w:val="2E5878610D7143B4867329A2A92E04758"/>
    <w:rsid w:val="007C1C26"/>
    <w:pPr>
      <w:spacing w:after="0" w:line="240" w:lineRule="auto"/>
    </w:pPr>
    <w:rPr>
      <w:rFonts w:eastAsiaTheme="minorHAnsi"/>
    </w:rPr>
  </w:style>
  <w:style w:type="paragraph" w:customStyle="1" w:styleId="0D273E33E2824F51B3EEF4258B4296DC8">
    <w:name w:val="0D273E33E2824F51B3EEF4258B4296DC8"/>
    <w:rsid w:val="007C1C26"/>
    <w:pPr>
      <w:spacing w:after="0" w:line="240" w:lineRule="auto"/>
    </w:pPr>
    <w:rPr>
      <w:rFonts w:eastAsiaTheme="minorHAnsi"/>
    </w:rPr>
  </w:style>
  <w:style w:type="paragraph" w:customStyle="1" w:styleId="973A16437AFB4ED5AF56A0A7024E395A8">
    <w:name w:val="973A16437AFB4ED5AF56A0A7024E395A8"/>
    <w:rsid w:val="007C1C26"/>
    <w:pPr>
      <w:spacing w:after="0" w:line="240" w:lineRule="auto"/>
    </w:pPr>
    <w:rPr>
      <w:rFonts w:eastAsiaTheme="minorHAnsi"/>
    </w:rPr>
  </w:style>
  <w:style w:type="paragraph" w:customStyle="1" w:styleId="7A01910E4E974686A6DCA98A28B740FA8">
    <w:name w:val="7A01910E4E974686A6DCA98A28B740FA8"/>
    <w:rsid w:val="007C1C26"/>
    <w:pPr>
      <w:spacing w:after="0" w:line="240" w:lineRule="auto"/>
    </w:pPr>
    <w:rPr>
      <w:rFonts w:eastAsiaTheme="minorHAnsi"/>
    </w:rPr>
  </w:style>
  <w:style w:type="paragraph" w:customStyle="1" w:styleId="1126B7FF43A54CCC9578E984B4B3C2AA8">
    <w:name w:val="1126B7FF43A54CCC9578E984B4B3C2AA8"/>
    <w:rsid w:val="007C1C26"/>
    <w:pPr>
      <w:spacing w:after="0" w:line="240" w:lineRule="auto"/>
    </w:pPr>
    <w:rPr>
      <w:rFonts w:eastAsiaTheme="minorHAnsi"/>
    </w:rPr>
  </w:style>
  <w:style w:type="paragraph" w:customStyle="1" w:styleId="72723720AAB74FB486986A4C50CB34CC8">
    <w:name w:val="72723720AAB74FB486986A4C50CB34CC8"/>
    <w:rsid w:val="007C1C26"/>
    <w:pPr>
      <w:spacing w:after="0" w:line="240" w:lineRule="auto"/>
    </w:pPr>
    <w:rPr>
      <w:rFonts w:eastAsiaTheme="minorHAnsi"/>
    </w:rPr>
  </w:style>
  <w:style w:type="paragraph" w:customStyle="1" w:styleId="8F9ED35ABEEE4F5A8D8E2751B81753FE8">
    <w:name w:val="8F9ED35ABEEE4F5A8D8E2751B81753FE8"/>
    <w:rsid w:val="007C1C26"/>
    <w:pPr>
      <w:spacing w:after="0" w:line="240" w:lineRule="auto"/>
    </w:pPr>
    <w:rPr>
      <w:rFonts w:eastAsiaTheme="minorHAnsi"/>
    </w:rPr>
  </w:style>
  <w:style w:type="paragraph" w:customStyle="1" w:styleId="340FDACE26D7443AB9FEA8ADEA90A3FF8">
    <w:name w:val="340FDACE26D7443AB9FEA8ADEA90A3FF8"/>
    <w:rsid w:val="007C1C26"/>
    <w:pPr>
      <w:spacing w:after="0" w:line="240" w:lineRule="auto"/>
    </w:pPr>
    <w:rPr>
      <w:rFonts w:eastAsiaTheme="minorHAnsi"/>
    </w:rPr>
  </w:style>
  <w:style w:type="paragraph" w:customStyle="1" w:styleId="70F1A744AD0F49A0B275387E6FFFDA1C8">
    <w:name w:val="70F1A744AD0F49A0B275387E6FFFDA1C8"/>
    <w:rsid w:val="007C1C26"/>
    <w:pPr>
      <w:spacing w:after="0" w:line="240" w:lineRule="auto"/>
    </w:pPr>
    <w:rPr>
      <w:rFonts w:eastAsiaTheme="minorHAnsi"/>
    </w:rPr>
  </w:style>
  <w:style w:type="paragraph" w:customStyle="1" w:styleId="1DE1DB00266647FFA39CB28F1869DF2B8">
    <w:name w:val="1DE1DB00266647FFA39CB28F1869DF2B8"/>
    <w:rsid w:val="007C1C26"/>
    <w:pPr>
      <w:spacing w:after="0" w:line="240" w:lineRule="auto"/>
    </w:pPr>
    <w:rPr>
      <w:rFonts w:eastAsiaTheme="minorHAnsi"/>
    </w:rPr>
  </w:style>
  <w:style w:type="paragraph" w:customStyle="1" w:styleId="8183BD281EA341A7BF454FEAEE91CFC34">
    <w:name w:val="8183BD281EA341A7BF454FEAEE91CFC34"/>
    <w:rsid w:val="007C1C26"/>
    <w:pPr>
      <w:spacing w:after="0" w:line="240" w:lineRule="auto"/>
    </w:pPr>
    <w:rPr>
      <w:rFonts w:eastAsiaTheme="minorHAnsi"/>
    </w:rPr>
  </w:style>
  <w:style w:type="paragraph" w:customStyle="1" w:styleId="F6C0A107DA5F45829B22114002E34CBD8">
    <w:name w:val="F6C0A107DA5F45829B22114002E34CBD8"/>
    <w:rsid w:val="007C1C26"/>
    <w:pPr>
      <w:spacing w:after="0" w:line="240" w:lineRule="auto"/>
    </w:pPr>
    <w:rPr>
      <w:rFonts w:eastAsiaTheme="minorHAnsi"/>
    </w:rPr>
  </w:style>
  <w:style w:type="paragraph" w:customStyle="1" w:styleId="929CCB6942984652AD40BCD6961E2EC41">
    <w:name w:val="929CCB6942984652AD40BCD6961E2EC41"/>
    <w:rsid w:val="007C1C26"/>
    <w:pPr>
      <w:spacing w:after="0" w:line="240" w:lineRule="auto"/>
    </w:pPr>
    <w:rPr>
      <w:rFonts w:eastAsiaTheme="minorHAnsi"/>
    </w:rPr>
  </w:style>
  <w:style w:type="paragraph" w:customStyle="1" w:styleId="B15200EE93B54F70B6EEF39BC977AA518">
    <w:name w:val="B15200EE93B54F70B6EEF39BC977AA518"/>
    <w:rsid w:val="007C1C26"/>
    <w:pPr>
      <w:spacing w:after="0" w:line="240" w:lineRule="auto"/>
    </w:pPr>
    <w:rPr>
      <w:rFonts w:eastAsiaTheme="minorHAnsi"/>
    </w:rPr>
  </w:style>
  <w:style w:type="paragraph" w:customStyle="1" w:styleId="54E3AE46B9A14A28B4E7B4ED30F02C6B2">
    <w:name w:val="54E3AE46B9A14A28B4E7B4ED30F02C6B2"/>
    <w:rsid w:val="007C1C26"/>
    <w:pPr>
      <w:spacing w:after="0" w:line="240" w:lineRule="auto"/>
    </w:pPr>
    <w:rPr>
      <w:rFonts w:eastAsiaTheme="minorHAnsi"/>
    </w:rPr>
  </w:style>
  <w:style w:type="paragraph" w:customStyle="1" w:styleId="BB5ED05775C14BE7BD9B714C3383FE958">
    <w:name w:val="BB5ED05775C14BE7BD9B714C3383FE958"/>
    <w:rsid w:val="007C1C26"/>
    <w:pPr>
      <w:spacing w:after="0" w:line="240" w:lineRule="auto"/>
    </w:pPr>
    <w:rPr>
      <w:rFonts w:eastAsiaTheme="minorHAnsi"/>
    </w:rPr>
  </w:style>
  <w:style w:type="paragraph" w:customStyle="1" w:styleId="C5ACD2FC9E8D48EAB1B73AB3CC348E292">
    <w:name w:val="C5ACD2FC9E8D48EAB1B73AB3CC348E292"/>
    <w:rsid w:val="007C1C26"/>
    <w:pPr>
      <w:spacing w:after="0" w:line="240" w:lineRule="auto"/>
    </w:pPr>
    <w:rPr>
      <w:rFonts w:eastAsiaTheme="minorHAnsi"/>
    </w:rPr>
  </w:style>
  <w:style w:type="paragraph" w:customStyle="1" w:styleId="BB424BA6D6EA485F88996AAD7D4E30C58">
    <w:name w:val="BB424BA6D6EA485F88996AAD7D4E30C58"/>
    <w:rsid w:val="007C1C26"/>
    <w:pPr>
      <w:spacing w:after="120" w:line="240" w:lineRule="auto"/>
      <w:ind w:left="720"/>
    </w:pPr>
    <w:rPr>
      <w:rFonts w:eastAsiaTheme="minorHAnsi"/>
      <w:color w:val="00B0F0"/>
    </w:rPr>
  </w:style>
  <w:style w:type="paragraph" w:customStyle="1" w:styleId="43425F522A144F63B92C80AA4950EC302">
    <w:name w:val="43425F522A144F63B92C80AA4950EC302"/>
    <w:rsid w:val="007C1C26"/>
    <w:pPr>
      <w:spacing w:after="120" w:line="240" w:lineRule="auto"/>
      <w:ind w:left="720"/>
    </w:pPr>
    <w:rPr>
      <w:rFonts w:eastAsiaTheme="minorHAnsi"/>
      <w:color w:val="00B0F0"/>
    </w:rPr>
  </w:style>
  <w:style w:type="paragraph" w:customStyle="1" w:styleId="C15683951E8A4740818B10836332A7AA1">
    <w:name w:val="C15683951E8A4740818B10836332A7AA1"/>
    <w:rsid w:val="007C1C26"/>
    <w:pPr>
      <w:spacing w:after="120" w:line="240" w:lineRule="auto"/>
      <w:ind w:left="720"/>
    </w:pPr>
    <w:rPr>
      <w:rFonts w:eastAsiaTheme="minorHAnsi"/>
      <w:color w:val="00B0F0"/>
    </w:rPr>
  </w:style>
  <w:style w:type="paragraph" w:customStyle="1" w:styleId="0ECB6D1BF8704BE995CBC707183927228">
    <w:name w:val="0ECB6D1BF8704BE995CBC707183927228"/>
    <w:rsid w:val="007C1C26"/>
    <w:pPr>
      <w:spacing w:after="0" w:line="240" w:lineRule="auto"/>
    </w:pPr>
    <w:rPr>
      <w:rFonts w:eastAsiaTheme="minorHAnsi"/>
    </w:rPr>
  </w:style>
  <w:style w:type="paragraph" w:customStyle="1" w:styleId="0DF67DDFC30A4D64B18DAF451736608C">
    <w:name w:val="0DF67DDFC30A4D64B18DAF451736608C"/>
    <w:rsid w:val="00963B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24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Mauren</dc:creator>
  <cp:lastModifiedBy>Ann Mauren</cp:lastModifiedBy>
  <cp:revision>9</cp:revision>
  <dcterms:created xsi:type="dcterms:W3CDTF">2012-03-15T20:35:00Z</dcterms:created>
  <dcterms:modified xsi:type="dcterms:W3CDTF">2012-03-16T13:32:00Z</dcterms:modified>
</cp:coreProperties>
</file>